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E495" w14:textId="2B2596CB" w:rsidR="00507A4E" w:rsidRPr="004D35E9" w:rsidRDefault="00576225" w:rsidP="00507A4E">
      <w:pPr>
        <w:rPr>
          <w:rFonts w:ascii="Source Sans Pro" w:hAnsi="Source Sans Pro"/>
          <w:color w:val="4D4D4D"/>
        </w:rPr>
      </w:pPr>
      <w:r w:rsidRPr="00576225">
        <w:rPr>
          <w:noProof/>
          <w:color w:val="4D4D4D"/>
        </w:rPr>
        <w:drawing>
          <wp:anchor distT="0" distB="0" distL="114300" distR="114300" simplePos="0" relativeHeight="251658240" behindDoc="0" locked="0" layoutInCell="1" allowOverlap="1" wp14:anchorId="1DC9CBF5" wp14:editId="27552664">
            <wp:simplePos x="0" y="0"/>
            <wp:positionH relativeFrom="column">
              <wp:posOffset>-127000</wp:posOffset>
            </wp:positionH>
            <wp:positionV relativeFrom="paragraph">
              <wp:posOffset>0</wp:posOffset>
            </wp:positionV>
            <wp:extent cx="2705100" cy="1305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705100" cy="1305560"/>
                    </a:xfrm>
                    <a:prstGeom prst="rect">
                      <a:avLst/>
                    </a:prstGeom>
                  </pic:spPr>
                </pic:pic>
              </a:graphicData>
            </a:graphic>
            <wp14:sizeRelH relativeFrom="page">
              <wp14:pctWidth>0</wp14:pctWidth>
            </wp14:sizeRelH>
            <wp14:sizeRelV relativeFrom="page">
              <wp14:pctHeight>0</wp14:pctHeight>
            </wp14:sizeRelV>
          </wp:anchor>
        </w:drawing>
      </w:r>
      <w:r w:rsidR="0060236F">
        <w:rPr>
          <w:rFonts w:ascii="Source Sans Pro" w:hAnsi="Source Sans Pro"/>
          <w:color w:val="595959" w:themeColor="text1" w:themeTint="A6"/>
        </w:rPr>
        <w:tab/>
      </w:r>
      <w:r w:rsidRPr="00674785">
        <w:rPr>
          <w:rFonts w:ascii="Source Sans Pro" w:hAnsi="Source Sans Pro"/>
          <w:color w:val="595959" w:themeColor="text1" w:themeTint="A6"/>
        </w:rPr>
        <w:t xml:space="preserve"> </w:t>
      </w:r>
    </w:p>
    <w:p w14:paraId="2AF4844D" w14:textId="77777777" w:rsidR="001B1534" w:rsidRDefault="001B1534" w:rsidP="001C5FFB">
      <w:pPr>
        <w:jc w:val="right"/>
        <w:rPr>
          <w:rFonts w:ascii="Source Sans Pro" w:hAnsi="Source Sans Pro"/>
        </w:rPr>
      </w:pPr>
    </w:p>
    <w:p w14:paraId="498C01E1" w14:textId="5823C404" w:rsidR="001B1534" w:rsidRDefault="004C33B2" w:rsidP="001C5FFB">
      <w:pPr>
        <w:jc w:val="right"/>
        <w:rPr>
          <w:rFonts w:ascii="Source Sans Pro" w:hAnsi="Source Sans Pro"/>
        </w:rPr>
      </w:pPr>
      <w:r>
        <w:rPr>
          <w:rFonts w:ascii="Times New Roman" w:hAnsi="Times New Roman" w:cs="Times New Roman"/>
          <w:noProof/>
          <w:lang w:val="en-GB" w:eastAsia="en-GB"/>
        </w:rPr>
        <mc:AlternateContent>
          <mc:Choice Requires="wps">
            <w:drawing>
              <wp:anchor distT="0" distB="0" distL="114300" distR="114300" simplePos="0" relativeHeight="251669504" behindDoc="0" locked="0" layoutInCell="1" allowOverlap="1" wp14:anchorId="5EA2D19A" wp14:editId="458BB883">
                <wp:simplePos x="0" y="0"/>
                <wp:positionH relativeFrom="column">
                  <wp:posOffset>4076700</wp:posOffset>
                </wp:positionH>
                <wp:positionV relativeFrom="paragraph">
                  <wp:posOffset>1270</wp:posOffset>
                </wp:positionV>
                <wp:extent cx="2085975" cy="619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85975" cy="619125"/>
                        </a:xfrm>
                        <a:prstGeom prst="rect">
                          <a:avLst/>
                        </a:prstGeom>
                        <a:ln>
                          <a:solidFill>
                            <a:srgbClr val="20A0DA"/>
                          </a:solidFill>
                        </a:ln>
                      </wps:spPr>
                      <wps:style>
                        <a:lnRef idx="2">
                          <a:schemeClr val="accent2"/>
                        </a:lnRef>
                        <a:fillRef idx="1">
                          <a:schemeClr val="lt1"/>
                        </a:fillRef>
                        <a:effectRef idx="0">
                          <a:schemeClr val="accent2"/>
                        </a:effectRef>
                        <a:fontRef idx="minor">
                          <a:schemeClr val="dk1"/>
                        </a:fontRef>
                      </wps:style>
                      <wps:txbx>
                        <w:txbxContent>
                          <w:p w14:paraId="274FF41D" w14:textId="77777777" w:rsidR="004C33B2" w:rsidRDefault="004C33B2" w:rsidP="004C33B2">
                            <w:pPr>
                              <w:rPr>
                                <w:rFonts w:ascii="Source Sans Pro" w:hAnsi="Source Sans Pro"/>
                              </w:rPr>
                            </w:pPr>
                            <w:r>
                              <w:rPr>
                                <w:rFonts w:ascii="Source Sans Pro" w:hAnsi="Source Sans Pro"/>
                              </w:rPr>
                              <w:t>OFFICE ONLY:</w:t>
                            </w:r>
                          </w:p>
                          <w:p w14:paraId="4154B6FB" w14:textId="77777777" w:rsidR="004C33B2" w:rsidRDefault="004C33B2" w:rsidP="004C33B2">
                            <w:pPr>
                              <w:rPr>
                                <w:rFonts w:ascii="Source Sans Pro" w:hAnsi="Source Sans Pro"/>
                              </w:rPr>
                            </w:pPr>
                            <w:r>
                              <w:rPr>
                                <w:rFonts w:ascii="Source Sans Pro" w:hAnsi="Source Sans Pro"/>
                              </w:rPr>
                              <w:t>Date received: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2D19A" id="_x0000_t202" coordsize="21600,21600" o:spt="202" path="m,l,21600r21600,l21600,xe">
                <v:stroke joinstyle="miter"/>
                <v:path gradientshapeok="t" o:connecttype="rect"/>
              </v:shapetype>
              <v:shape id="Text Box 6" o:spid="_x0000_s1026" type="#_x0000_t202" style="position:absolute;left:0;text-align:left;margin-left:321pt;margin-top:.1pt;width:164.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" fillcolor="white [3201]" strokecolor="#20a0da" strokeweight="1pt">
                <v:textbox>
                  <w:txbxContent>
                    <w:p w14:paraId="274FF41D" w14:textId="77777777" w:rsidR="004C33B2" w:rsidRDefault="004C33B2" w:rsidP="004C33B2">
                      <w:pPr>
                        <w:rPr>
                          <w:rFonts w:ascii="Source Sans Pro" w:hAnsi="Source Sans Pro"/>
                        </w:rPr>
                      </w:pPr>
                      <w:r>
                        <w:rPr>
                          <w:rFonts w:ascii="Source Sans Pro" w:hAnsi="Source Sans Pro"/>
                        </w:rPr>
                        <w:t>OFFICE ONLY:</w:t>
                      </w:r>
                    </w:p>
                    <w:p w14:paraId="4154B6FB" w14:textId="77777777" w:rsidR="004C33B2" w:rsidRDefault="004C33B2" w:rsidP="004C33B2">
                      <w:pPr>
                        <w:rPr>
                          <w:rFonts w:ascii="Source Sans Pro" w:hAnsi="Source Sans Pro"/>
                        </w:rPr>
                      </w:pPr>
                      <w:r>
                        <w:rPr>
                          <w:rFonts w:ascii="Source Sans Pro" w:hAnsi="Source Sans Pro"/>
                        </w:rPr>
                        <w:t>Date received:</w:t>
                      </w:r>
                    </w:p>
                  </w:txbxContent>
                </v:textbox>
              </v:shape>
            </w:pict>
          </mc:Fallback>
        </mc:AlternateContent>
      </w:r>
    </w:p>
    <w:p w14:paraId="3CD09CD6" w14:textId="41D9B5E4" w:rsidR="001B1534" w:rsidRDefault="001B1534" w:rsidP="001C5FFB">
      <w:pPr>
        <w:jc w:val="right"/>
        <w:rPr>
          <w:rFonts w:ascii="Source Sans Pro" w:hAnsi="Source Sans Pro"/>
        </w:rPr>
      </w:pPr>
    </w:p>
    <w:p w14:paraId="4C3321F7" w14:textId="77777777" w:rsidR="001B1534" w:rsidRDefault="001B1534" w:rsidP="001C5FFB">
      <w:pPr>
        <w:jc w:val="right"/>
        <w:rPr>
          <w:rFonts w:ascii="Source Sans Pro" w:hAnsi="Source Sans Pro"/>
        </w:rPr>
      </w:pPr>
    </w:p>
    <w:p w14:paraId="154DC7B0" w14:textId="77777777" w:rsidR="001B1534" w:rsidRDefault="001B1534" w:rsidP="001C5FFB">
      <w:pPr>
        <w:jc w:val="right"/>
        <w:rPr>
          <w:rFonts w:ascii="Source Sans Pro" w:hAnsi="Source Sans Pro"/>
        </w:rPr>
      </w:pPr>
    </w:p>
    <w:p w14:paraId="66C05BC9" w14:textId="7BFBFF13" w:rsidR="001B1534" w:rsidRDefault="001B1534" w:rsidP="001C5FFB">
      <w:pPr>
        <w:jc w:val="right"/>
        <w:rPr>
          <w:rFonts w:ascii="Source Sans Pro" w:hAnsi="Source Sans Pro"/>
        </w:rPr>
      </w:pPr>
    </w:p>
    <w:p w14:paraId="0D7587CC" w14:textId="70E75561" w:rsidR="006C1A38" w:rsidRPr="007E24FF" w:rsidRDefault="006C1A38" w:rsidP="001C5FFB">
      <w:pPr>
        <w:jc w:val="right"/>
        <w:rPr>
          <w:rFonts w:ascii="Source Sans Pro" w:hAnsi="Source Sans Pro"/>
          <w:sz w:val="2"/>
          <w:szCs w:val="2"/>
        </w:rPr>
      </w:pPr>
    </w:p>
    <w:p w14:paraId="04140E0A" w14:textId="77777777" w:rsidR="007E24FF" w:rsidRPr="00194E7A" w:rsidRDefault="007E24FF" w:rsidP="007E24FF">
      <w:pPr>
        <w:jc w:val="center"/>
        <w:rPr>
          <w:rFonts w:ascii="Source Sans Pro" w:hAnsi="Source Sans Pro"/>
          <w:b/>
          <w:color w:val="4D4D4D"/>
          <w:sz w:val="52"/>
          <w:szCs w:val="52"/>
        </w:rPr>
      </w:pPr>
      <w:r w:rsidRPr="00194E7A">
        <w:rPr>
          <w:rFonts w:ascii="Source Sans Pro" w:hAnsi="Source Sans Pro"/>
          <w:b/>
          <w:color w:val="4D4D4D"/>
          <w:sz w:val="52"/>
          <w:szCs w:val="52"/>
        </w:rPr>
        <w:t>Fleet Phoenix</w:t>
      </w:r>
    </w:p>
    <w:p w14:paraId="106B5540" w14:textId="0065AB4F" w:rsidR="007E24FF" w:rsidRPr="00194E7A" w:rsidRDefault="007E24FF" w:rsidP="007E24FF">
      <w:pPr>
        <w:jc w:val="center"/>
        <w:rPr>
          <w:rFonts w:ascii="Source Sans Pro" w:hAnsi="Source Sans Pro"/>
          <w:color w:val="4D4D4D"/>
          <w:sz w:val="44"/>
          <w:szCs w:val="44"/>
        </w:rPr>
      </w:pPr>
      <w:r w:rsidRPr="00194E7A">
        <w:rPr>
          <w:rFonts w:ascii="Source Sans Pro" w:hAnsi="Source Sans Pro"/>
          <w:color w:val="4D4D4D"/>
          <w:sz w:val="44"/>
          <w:szCs w:val="44"/>
        </w:rPr>
        <w:t>O</w:t>
      </w:r>
      <w:r w:rsidR="00756BEC">
        <w:rPr>
          <w:rFonts w:ascii="Source Sans Pro" w:hAnsi="Source Sans Pro"/>
          <w:color w:val="4D4D4D"/>
          <w:sz w:val="44"/>
          <w:szCs w:val="44"/>
        </w:rPr>
        <w:t>pen Door</w:t>
      </w:r>
      <w:r w:rsidRPr="00194E7A">
        <w:rPr>
          <w:rFonts w:ascii="Source Sans Pro" w:hAnsi="Source Sans Pro"/>
          <w:color w:val="4D4D4D"/>
          <w:sz w:val="44"/>
          <w:szCs w:val="44"/>
        </w:rPr>
        <w:t xml:space="preserve"> New Client Form</w:t>
      </w:r>
    </w:p>
    <w:p w14:paraId="3712FA40" w14:textId="77777777" w:rsidR="007E24FF" w:rsidRPr="007E24FF" w:rsidRDefault="007E24FF" w:rsidP="007E24FF">
      <w:pPr>
        <w:jc w:val="center"/>
        <w:rPr>
          <w:rFonts w:ascii="Source Sans Pro" w:hAnsi="Source Sans Pro"/>
          <w:b/>
          <w:sz w:val="12"/>
          <w:szCs w:val="12"/>
        </w:rPr>
      </w:pPr>
    </w:p>
    <w:tbl>
      <w:tblPr>
        <w:tblStyle w:val="TableGrid"/>
        <w:tblW w:w="10916" w:type="dxa"/>
        <w:tblInd w:w="-998" w:type="dxa"/>
        <w:tblLook w:val="04A0" w:firstRow="1" w:lastRow="0" w:firstColumn="1" w:lastColumn="0" w:noHBand="0" w:noVBand="1"/>
      </w:tblPr>
      <w:tblGrid>
        <w:gridCol w:w="3120"/>
        <w:gridCol w:w="7796"/>
      </w:tblGrid>
      <w:tr w:rsidR="00194E7A" w:rsidRPr="00194E7A" w14:paraId="4F7DA225" w14:textId="77777777" w:rsidTr="00A23535">
        <w:tc>
          <w:tcPr>
            <w:tcW w:w="10916" w:type="dxa"/>
            <w:gridSpan w:val="2"/>
          </w:tcPr>
          <w:p w14:paraId="00B233E6" w14:textId="77777777" w:rsidR="007E24FF" w:rsidRPr="00194E7A" w:rsidRDefault="007E24FF" w:rsidP="00A23535">
            <w:pPr>
              <w:rPr>
                <w:rFonts w:ascii="Source Sans Pro" w:hAnsi="Source Sans Pro"/>
                <w:color w:val="4D4D4D"/>
                <w:sz w:val="44"/>
                <w:szCs w:val="44"/>
              </w:rPr>
            </w:pPr>
            <w:r w:rsidRPr="00194E7A">
              <w:rPr>
                <w:rFonts w:ascii="Source Sans Pro" w:hAnsi="Source Sans Pro"/>
                <w:color w:val="4D4D4D"/>
              </w:rPr>
              <w:t>About the person making the referral</w:t>
            </w:r>
          </w:p>
        </w:tc>
      </w:tr>
      <w:tr w:rsidR="00194E7A" w:rsidRPr="00194E7A" w14:paraId="79D556FB" w14:textId="77777777" w:rsidTr="00A23535">
        <w:tc>
          <w:tcPr>
            <w:tcW w:w="3120" w:type="dxa"/>
          </w:tcPr>
          <w:p w14:paraId="21C24A0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Name</w:t>
            </w:r>
          </w:p>
        </w:tc>
        <w:tc>
          <w:tcPr>
            <w:tcW w:w="7796" w:type="dxa"/>
          </w:tcPr>
          <w:p w14:paraId="359D97CD" w14:textId="77777777" w:rsidR="007E24FF" w:rsidRPr="00194E7A" w:rsidRDefault="007E24FF" w:rsidP="00A23535">
            <w:pPr>
              <w:rPr>
                <w:rFonts w:ascii="Source Sans Pro" w:hAnsi="Source Sans Pro"/>
                <w:color w:val="4D4D4D"/>
              </w:rPr>
            </w:pPr>
          </w:p>
        </w:tc>
      </w:tr>
      <w:tr w:rsidR="00194E7A" w:rsidRPr="00194E7A" w14:paraId="76D981BC" w14:textId="77777777" w:rsidTr="00A23535">
        <w:tc>
          <w:tcPr>
            <w:tcW w:w="3120" w:type="dxa"/>
          </w:tcPr>
          <w:p w14:paraId="0876CE47"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Organisation</w:t>
            </w:r>
          </w:p>
        </w:tc>
        <w:tc>
          <w:tcPr>
            <w:tcW w:w="7796" w:type="dxa"/>
          </w:tcPr>
          <w:p w14:paraId="50D42D45" w14:textId="77777777" w:rsidR="007E24FF" w:rsidRPr="00194E7A" w:rsidRDefault="007E24FF" w:rsidP="00A23535">
            <w:pPr>
              <w:rPr>
                <w:rFonts w:ascii="Source Sans Pro" w:hAnsi="Source Sans Pro"/>
                <w:color w:val="4D4D4D"/>
              </w:rPr>
            </w:pPr>
          </w:p>
        </w:tc>
      </w:tr>
      <w:tr w:rsidR="00194E7A" w:rsidRPr="00194E7A" w14:paraId="3EE6E6E7" w14:textId="77777777" w:rsidTr="00A23535">
        <w:tc>
          <w:tcPr>
            <w:tcW w:w="3120" w:type="dxa"/>
          </w:tcPr>
          <w:p w14:paraId="1153090E"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Contact details - email &amp; phone number</w:t>
            </w:r>
          </w:p>
        </w:tc>
        <w:tc>
          <w:tcPr>
            <w:tcW w:w="7796" w:type="dxa"/>
          </w:tcPr>
          <w:p w14:paraId="398F0606" w14:textId="77777777" w:rsidR="007E24FF" w:rsidRPr="00194E7A" w:rsidRDefault="007E24FF" w:rsidP="00A23535">
            <w:pPr>
              <w:rPr>
                <w:rFonts w:ascii="Source Sans Pro" w:hAnsi="Source Sans Pro"/>
                <w:color w:val="4D4D4D"/>
              </w:rPr>
            </w:pPr>
          </w:p>
        </w:tc>
      </w:tr>
    </w:tbl>
    <w:p w14:paraId="3B34F3C6" w14:textId="77777777" w:rsidR="007E24FF" w:rsidRPr="00194E7A" w:rsidRDefault="007E24FF" w:rsidP="007E24FF">
      <w:pPr>
        <w:rPr>
          <w:rFonts w:ascii="Source Sans Pro" w:hAnsi="Source Sans Pro"/>
          <w:color w:val="4D4D4D"/>
        </w:rPr>
      </w:pPr>
    </w:p>
    <w:tbl>
      <w:tblPr>
        <w:tblStyle w:val="TableGrid"/>
        <w:tblW w:w="10915" w:type="dxa"/>
        <w:jc w:val="center"/>
        <w:tblInd w:w="0" w:type="dxa"/>
        <w:tblLook w:val="04A0" w:firstRow="1" w:lastRow="0" w:firstColumn="1" w:lastColumn="0" w:noHBand="0" w:noVBand="1"/>
      </w:tblPr>
      <w:tblGrid>
        <w:gridCol w:w="3072"/>
        <w:gridCol w:w="7843"/>
      </w:tblGrid>
      <w:tr w:rsidR="00194E7A" w:rsidRPr="00194E7A" w14:paraId="2A10B7CD"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hideMark/>
          </w:tcPr>
          <w:p w14:paraId="7978D42F"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Name of young person</w:t>
            </w:r>
          </w:p>
        </w:tc>
        <w:tc>
          <w:tcPr>
            <w:tcW w:w="7843" w:type="dxa"/>
            <w:tcBorders>
              <w:top w:val="single" w:sz="4" w:space="0" w:color="auto"/>
              <w:left w:val="single" w:sz="4" w:space="0" w:color="auto"/>
              <w:bottom w:val="single" w:sz="4" w:space="0" w:color="auto"/>
              <w:right w:val="single" w:sz="4" w:space="0" w:color="auto"/>
            </w:tcBorders>
          </w:tcPr>
          <w:p w14:paraId="2B710670" w14:textId="77777777" w:rsidR="007E24FF" w:rsidRPr="00194E7A" w:rsidRDefault="007E24FF" w:rsidP="00A23535">
            <w:pPr>
              <w:rPr>
                <w:rFonts w:ascii="Source Sans Pro" w:hAnsi="Source Sans Pro"/>
                <w:color w:val="4D4D4D"/>
              </w:rPr>
            </w:pPr>
          </w:p>
        </w:tc>
      </w:tr>
      <w:tr w:rsidR="00194E7A" w:rsidRPr="00194E7A" w14:paraId="56FFE6DC"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hideMark/>
          </w:tcPr>
          <w:p w14:paraId="5E680764"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Address</w:t>
            </w:r>
          </w:p>
        </w:tc>
        <w:tc>
          <w:tcPr>
            <w:tcW w:w="7843" w:type="dxa"/>
            <w:tcBorders>
              <w:top w:val="single" w:sz="4" w:space="0" w:color="auto"/>
              <w:left w:val="single" w:sz="4" w:space="0" w:color="auto"/>
              <w:bottom w:val="single" w:sz="4" w:space="0" w:color="auto"/>
              <w:right w:val="single" w:sz="4" w:space="0" w:color="auto"/>
            </w:tcBorders>
          </w:tcPr>
          <w:p w14:paraId="57F071F3" w14:textId="77777777" w:rsidR="007E24FF" w:rsidRPr="00194E7A" w:rsidRDefault="007E24FF" w:rsidP="00A23535">
            <w:pPr>
              <w:rPr>
                <w:rFonts w:ascii="Source Sans Pro" w:hAnsi="Source Sans Pro"/>
                <w:color w:val="4D4D4D"/>
              </w:rPr>
            </w:pPr>
          </w:p>
          <w:p w14:paraId="3E506353" w14:textId="77777777" w:rsidR="007E24FF" w:rsidRPr="00194E7A" w:rsidRDefault="007E24FF" w:rsidP="00A23535">
            <w:pPr>
              <w:rPr>
                <w:rFonts w:ascii="Source Sans Pro" w:hAnsi="Source Sans Pro"/>
                <w:color w:val="4D4D4D"/>
              </w:rPr>
            </w:pPr>
          </w:p>
          <w:p w14:paraId="2CFF3E2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Postcode:</w:t>
            </w:r>
          </w:p>
        </w:tc>
      </w:tr>
      <w:tr w:rsidR="00194E7A" w:rsidRPr="00194E7A" w14:paraId="02BE980C"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hideMark/>
          </w:tcPr>
          <w:p w14:paraId="32486276"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Telephone No Home</w:t>
            </w:r>
          </w:p>
        </w:tc>
        <w:tc>
          <w:tcPr>
            <w:tcW w:w="7843" w:type="dxa"/>
            <w:tcBorders>
              <w:top w:val="single" w:sz="4" w:space="0" w:color="auto"/>
              <w:left w:val="single" w:sz="4" w:space="0" w:color="auto"/>
              <w:bottom w:val="single" w:sz="4" w:space="0" w:color="auto"/>
              <w:right w:val="single" w:sz="4" w:space="0" w:color="auto"/>
            </w:tcBorders>
          </w:tcPr>
          <w:p w14:paraId="1DF608DC" w14:textId="77777777" w:rsidR="007E24FF" w:rsidRPr="00194E7A" w:rsidRDefault="007E24FF" w:rsidP="00A23535">
            <w:pPr>
              <w:rPr>
                <w:rFonts w:ascii="Source Sans Pro" w:hAnsi="Source Sans Pro"/>
                <w:color w:val="4D4D4D"/>
              </w:rPr>
            </w:pPr>
          </w:p>
        </w:tc>
      </w:tr>
      <w:tr w:rsidR="00194E7A" w:rsidRPr="00194E7A" w14:paraId="589B502A"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tcPr>
          <w:p w14:paraId="64DBB9B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Mobile No</w:t>
            </w:r>
          </w:p>
        </w:tc>
        <w:tc>
          <w:tcPr>
            <w:tcW w:w="7843" w:type="dxa"/>
            <w:tcBorders>
              <w:top w:val="single" w:sz="4" w:space="0" w:color="auto"/>
              <w:left w:val="single" w:sz="4" w:space="0" w:color="auto"/>
              <w:bottom w:val="single" w:sz="4" w:space="0" w:color="auto"/>
              <w:right w:val="single" w:sz="4" w:space="0" w:color="auto"/>
            </w:tcBorders>
          </w:tcPr>
          <w:p w14:paraId="5C703B2F" w14:textId="77777777" w:rsidR="007E24FF" w:rsidRPr="00194E7A" w:rsidRDefault="007E24FF" w:rsidP="00A23535">
            <w:pPr>
              <w:rPr>
                <w:rFonts w:ascii="Source Sans Pro" w:hAnsi="Source Sans Pro"/>
                <w:color w:val="4D4D4D"/>
              </w:rPr>
            </w:pPr>
          </w:p>
        </w:tc>
      </w:tr>
      <w:tr w:rsidR="00194E7A" w:rsidRPr="00194E7A" w14:paraId="67BB0508"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hideMark/>
          </w:tcPr>
          <w:p w14:paraId="595F502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Date of Birth</w:t>
            </w:r>
          </w:p>
        </w:tc>
        <w:tc>
          <w:tcPr>
            <w:tcW w:w="7843" w:type="dxa"/>
            <w:tcBorders>
              <w:top w:val="single" w:sz="4" w:space="0" w:color="auto"/>
              <w:left w:val="single" w:sz="4" w:space="0" w:color="auto"/>
              <w:bottom w:val="single" w:sz="4" w:space="0" w:color="auto"/>
              <w:right w:val="single" w:sz="4" w:space="0" w:color="auto"/>
            </w:tcBorders>
          </w:tcPr>
          <w:p w14:paraId="38928311" w14:textId="77777777" w:rsidR="007E24FF" w:rsidRPr="00194E7A" w:rsidRDefault="007E24FF" w:rsidP="00A23535">
            <w:pPr>
              <w:rPr>
                <w:rFonts w:ascii="Source Sans Pro" w:hAnsi="Source Sans Pro"/>
                <w:color w:val="4D4D4D"/>
              </w:rPr>
            </w:pPr>
          </w:p>
        </w:tc>
      </w:tr>
      <w:tr w:rsidR="00194E7A" w:rsidRPr="00194E7A" w14:paraId="0DB0D261"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hideMark/>
          </w:tcPr>
          <w:p w14:paraId="0CBCE64A"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Gender</w:t>
            </w:r>
          </w:p>
        </w:tc>
        <w:tc>
          <w:tcPr>
            <w:tcW w:w="7843" w:type="dxa"/>
            <w:tcBorders>
              <w:top w:val="single" w:sz="4" w:space="0" w:color="auto"/>
              <w:left w:val="single" w:sz="4" w:space="0" w:color="auto"/>
              <w:bottom w:val="single" w:sz="4" w:space="0" w:color="auto"/>
              <w:right w:val="single" w:sz="4" w:space="0" w:color="auto"/>
            </w:tcBorders>
            <w:hideMark/>
          </w:tcPr>
          <w:p w14:paraId="45DB6B51"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Male / Female</w:t>
            </w:r>
          </w:p>
        </w:tc>
      </w:tr>
      <w:tr w:rsidR="00194E7A" w:rsidRPr="00194E7A" w14:paraId="4F694E2A"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tcPr>
          <w:p w14:paraId="53837F72"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School Year</w:t>
            </w:r>
          </w:p>
        </w:tc>
        <w:tc>
          <w:tcPr>
            <w:tcW w:w="7843" w:type="dxa"/>
            <w:tcBorders>
              <w:top w:val="single" w:sz="4" w:space="0" w:color="auto"/>
              <w:left w:val="single" w:sz="4" w:space="0" w:color="auto"/>
              <w:bottom w:val="single" w:sz="4" w:space="0" w:color="auto"/>
              <w:right w:val="single" w:sz="4" w:space="0" w:color="auto"/>
            </w:tcBorders>
          </w:tcPr>
          <w:p w14:paraId="76BD18B2" w14:textId="77777777" w:rsidR="007E24FF" w:rsidRPr="00194E7A" w:rsidRDefault="007E24FF" w:rsidP="00A23535">
            <w:pPr>
              <w:rPr>
                <w:rFonts w:ascii="Source Sans Pro" w:hAnsi="Source Sans Pro"/>
                <w:color w:val="4D4D4D"/>
              </w:rPr>
            </w:pPr>
          </w:p>
        </w:tc>
      </w:tr>
      <w:tr w:rsidR="00194E7A" w:rsidRPr="00194E7A" w14:paraId="03DC2DE1"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tcPr>
          <w:p w14:paraId="15E87182"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School &amp; named person contact details</w:t>
            </w:r>
          </w:p>
        </w:tc>
        <w:tc>
          <w:tcPr>
            <w:tcW w:w="7843" w:type="dxa"/>
            <w:tcBorders>
              <w:top w:val="single" w:sz="4" w:space="0" w:color="auto"/>
              <w:left w:val="single" w:sz="4" w:space="0" w:color="auto"/>
              <w:bottom w:val="single" w:sz="4" w:space="0" w:color="auto"/>
              <w:right w:val="single" w:sz="4" w:space="0" w:color="auto"/>
            </w:tcBorders>
          </w:tcPr>
          <w:p w14:paraId="11575050" w14:textId="77777777" w:rsidR="007E24FF" w:rsidRPr="00194E7A" w:rsidRDefault="007E24FF" w:rsidP="00A23535">
            <w:pPr>
              <w:rPr>
                <w:rFonts w:ascii="Source Sans Pro" w:hAnsi="Source Sans Pro"/>
                <w:color w:val="4D4D4D"/>
              </w:rPr>
            </w:pPr>
          </w:p>
          <w:p w14:paraId="5DB0B67F" w14:textId="77777777" w:rsidR="007E24FF" w:rsidRPr="00194E7A" w:rsidRDefault="007E24FF" w:rsidP="00A23535">
            <w:pPr>
              <w:rPr>
                <w:rFonts w:ascii="Source Sans Pro" w:hAnsi="Source Sans Pro"/>
                <w:color w:val="4D4D4D"/>
              </w:rPr>
            </w:pPr>
          </w:p>
          <w:p w14:paraId="5F561122" w14:textId="77777777" w:rsidR="007E24FF" w:rsidRPr="00194E7A" w:rsidRDefault="007E24FF" w:rsidP="00A23535">
            <w:pPr>
              <w:rPr>
                <w:rFonts w:ascii="Source Sans Pro" w:hAnsi="Source Sans Pro"/>
                <w:color w:val="4D4D4D"/>
              </w:rPr>
            </w:pPr>
          </w:p>
        </w:tc>
      </w:tr>
      <w:tr w:rsidR="00194E7A" w:rsidRPr="00194E7A" w14:paraId="29A60B08"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hideMark/>
          </w:tcPr>
          <w:p w14:paraId="30D8D32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Name of GP &amp; Surgery</w:t>
            </w:r>
          </w:p>
        </w:tc>
        <w:tc>
          <w:tcPr>
            <w:tcW w:w="7843" w:type="dxa"/>
            <w:tcBorders>
              <w:top w:val="single" w:sz="4" w:space="0" w:color="auto"/>
              <w:left w:val="single" w:sz="4" w:space="0" w:color="auto"/>
              <w:bottom w:val="single" w:sz="4" w:space="0" w:color="auto"/>
              <w:right w:val="single" w:sz="4" w:space="0" w:color="auto"/>
            </w:tcBorders>
          </w:tcPr>
          <w:p w14:paraId="092849EC" w14:textId="77777777" w:rsidR="007E24FF" w:rsidRPr="00194E7A" w:rsidRDefault="007E24FF" w:rsidP="00A23535">
            <w:pPr>
              <w:rPr>
                <w:rFonts w:ascii="Source Sans Pro" w:hAnsi="Source Sans Pro"/>
                <w:color w:val="4D4D4D"/>
              </w:rPr>
            </w:pPr>
          </w:p>
          <w:p w14:paraId="69A8874C" w14:textId="77777777" w:rsidR="007E24FF" w:rsidRPr="00194E7A" w:rsidRDefault="007E24FF" w:rsidP="00A23535">
            <w:pPr>
              <w:rPr>
                <w:rFonts w:ascii="Source Sans Pro" w:hAnsi="Source Sans Pro"/>
                <w:color w:val="4D4D4D"/>
              </w:rPr>
            </w:pPr>
          </w:p>
          <w:p w14:paraId="015B6107"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Phone no:</w:t>
            </w:r>
          </w:p>
        </w:tc>
      </w:tr>
      <w:tr w:rsidR="00194E7A" w:rsidRPr="00194E7A" w14:paraId="3A448E7C" w14:textId="77777777" w:rsidTr="00A23535">
        <w:trPr>
          <w:jc w:val="center"/>
        </w:trPr>
        <w:tc>
          <w:tcPr>
            <w:tcW w:w="3072" w:type="dxa"/>
            <w:tcBorders>
              <w:top w:val="single" w:sz="4" w:space="0" w:color="auto"/>
              <w:left w:val="single" w:sz="4" w:space="0" w:color="auto"/>
              <w:bottom w:val="single" w:sz="4" w:space="0" w:color="auto"/>
              <w:right w:val="single" w:sz="4" w:space="0" w:color="auto"/>
            </w:tcBorders>
          </w:tcPr>
          <w:p w14:paraId="6202024E"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Are there any other professional workings with you?</w:t>
            </w:r>
          </w:p>
          <w:p w14:paraId="021F4BDC" w14:textId="77777777" w:rsidR="007E24FF" w:rsidRPr="00194E7A" w:rsidRDefault="007E24FF" w:rsidP="00A23535">
            <w:pPr>
              <w:rPr>
                <w:rFonts w:ascii="Source Sans Pro" w:hAnsi="Source Sans Pro"/>
                <w:color w:val="4D4D4D"/>
              </w:rPr>
            </w:pPr>
          </w:p>
          <w:p w14:paraId="05ADE6BB"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If Yes  - Name, service &amp; contacts please</w:t>
            </w:r>
          </w:p>
          <w:p w14:paraId="7B794310" w14:textId="77777777" w:rsidR="007E24FF" w:rsidRPr="00194E7A" w:rsidRDefault="007E24FF" w:rsidP="00A23535">
            <w:pPr>
              <w:rPr>
                <w:rFonts w:ascii="Source Sans Pro" w:hAnsi="Source Sans Pro"/>
                <w:i/>
                <w:color w:val="4D4D4D"/>
              </w:rPr>
            </w:pPr>
            <w:r w:rsidRPr="00194E7A">
              <w:rPr>
                <w:rFonts w:ascii="Source Sans Pro" w:hAnsi="Source Sans Pro"/>
                <w:i/>
                <w:color w:val="4D4D4D"/>
              </w:rPr>
              <w:t>Please use reverse if more than one is involved.</w:t>
            </w:r>
          </w:p>
        </w:tc>
        <w:tc>
          <w:tcPr>
            <w:tcW w:w="7843" w:type="dxa"/>
            <w:tcBorders>
              <w:top w:val="single" w:sz="4" w:space="0" w:color="auto"/>
              <w:left w:val="single" w:sz="4" w:space="0" w:color="auto"/>
              <w:bottom w:val="single" w:sz="4" w:space="0" w:color="auto"/>
              <w:right w:val="single" w:sz="4" w:space="0" w:color="auto"/>
            </w:tcBorders>
          </w:tcPr>
          <w:p w14:paraId="760EB74F" w14:textId="77777777" w:rsidR="007E24FF" w:rsidRPr="00194E7A" w:rsidRDefault="007E24FF" w:rsidP="00A23535">
            <w:pPr>
              <w:rPr>
                <w:rFonts w:ascii="Source Sans Pro" w:hAnsi="Source Sans Pro"/>
                <w:color w:val="4D4D4D"/>
              </w:rPr>
            </w:pPr>
          </w:p>
          <w:p w14:paraId="2D9B4205" w14:textId="77777777" w:rsidR="007E24FF" w:rsidRPr="00194E7A" w:rsidRDefault="007E24FF" w:rsidP="00A23535">
            <w:pPr>
              <w:rPr>
                <w:rFonts w:ascii="Source Sans Pro" w:hAnsi="Source Sans Pro"/>
                <w:color w:val="4D4D4D"/>
              </w:rPr>
            </w:pPr>
          </w:p>
          <w:p w14:paraId="38407815" w14:textId="77777777" w:rsidR="007E24FF" w:rsidRPr="00194E7A" w:rsidRDefault="007E24FF" w:rsidP="00A23535">
            <w:pPr>
              <w:rPr>
                <w:rFonts w:ascii="Source Sans Pro" w:hAnsi="Source Sans Pro"/>
                <w:color w:val="4D4D4D"/>
              </w:rPr>
            </w:pPr>
          </w:p>
          <w:p w14:paraId="1C4B954C" w14:textId="77777777" w:rsidR="007E24FF" w:rsidRPr="00194E7A" w:rsidRDefault="007E24FF" w:rsidP="00A23535">
            <w:pPr>
              <w:rPr>
                <w:rFonts w:ascii="Source Sans Pro" w:hAnsi="Source Sans Pro"/>
                <w:color w:val="4D4D4D"/>
              </w:rPr>
            </w:pPr>
          </w:p>
          <w:p w14:paraId="1AAB4C05" w14:textId="77777777" w:rsidR="007E24FF" w:rsidRPr="00194E7A" w:rsidRDefault="007E24FF" w:rsidP="00A23535">
            <w:pPr>
              <w:rPr>
                <w:rFonts w:ascii="Source Sans Pro" w:hAnsi="Source Sans Pro"/>
                <w:color w:val="4D4D4D"/>
              </w:rPr>
            </w:pPr>
          </w:p>
          <w:p w14:paraId="38901344" w14:textId="77777777" w:rsidR="007E24FF" w:rsidRPr="00194E7A" w:rsidRDefault="007E24FF" w:rsidP="00A23535">
            <w:pPr>
              <w:rPr>
                <w:rFonts w:ascii="Source Sans Pro" w:hAnsi="Source Sans Pro"/>
                <w:color w:val="4D4D4D"/>
              </w:rPr>
            </w:pPr>
          </w:p>
          <w:p w14:paraId="0A3FDB11" w14:textId="77777777" w:rsidR="007E24FF" w:rsidRPr="00194E7A" w:rsidRDefault="007E24FF" w:rsidP="00A23535">
            <w:pPr>
              <w:rPr>
                <w:rFonts w:ascii="Source Sans Pro" w:hAnsi="Source Sans Pro"/>
                <w:color w:val="4D4D4D"/>
              </w:rPr>
            </w:pPr>
          </w:p>
          <w:p w14:paraId="4EC3D9F7" w14:textId="77777777" w:rsidR="007E24FF" w:rsidRPr="00194E7A" w:rsidRDefault="007E24FF" w:rsidP="00A23535">
            <w:pPr>
              <w:rPr>
                <w:rFonts w:ascii="Source Sans Pro" w:hAnsi="Source Sans Pro"/>
                <w:color w:val="4D4D4D"/>
              </w:rPr>
            </w:pPr>
          </w:p>
          <w:p w14:paraId="4A8DBAD0" w14:textId="77777777" w:rsidR="007E24FF" w:rsidRPr="00194E7A" w:rsidRDefault="007E24FF" w:rsidP="00A23535">
            <w:pPr>
              <w:rPr>
                <w:rFonts w:ascii="Source Sans Pro" w:hAnsi="Source Sans Pro"/>
                <w:color w:val="4D4D4D"/>
              </w:rPr>
            </w:pPr>
          </w:p>
        </w:tc>
      </w:tr>
      <w:tr w:rsidR="00194E7A" w:rsidRPr="00194E7A" w14:paraId="7EDFFDB1" w14:textId="77777777" w:rsidTr="00A23535">
        <w:trPr>
          <w:trHeight w:val="595"/>
          <w:jc w:val="center"/>
        </w:trPr>
        <w:tc>
          <w:tcPr>
            <w:tcW w:w="3072" w:type="dxa"/>
            <w:tcBorders>
              <w:top w:val="single" w:sz="4" w:space="0" w:color="auto"/>
              <w:left w:val="single" w:sz="4" w:space="0" w:color="auto"/>
              <w:bottom w:val="single" w:sz="4" w:space="0" w:color="auto"/>
              <w:right w:val="single" w:sz="4" w:space="0" w:color="auto"/>
            </w:tcBorders>
            <w:hideMark/>
          </w:tcPr>
          <w:p w14:paraId="731B0B7A"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Housing situation</w:t>
            </w:r>
          </w:p>
        </w:tc>
        <w:tc>
          <w:tcPr>
            <w:tcW w:w="7843" w:type="dxa"/>
            <w:tcBorders>
              <w:top w:val="single" w:sz="4" w:space="0" w:color="auto"/>
              <w:left w:val="single" w:sz="4" w:space="0" w:color="auto"/>
              <w:bottom w:val="single" w:sz="4" w:space="0" w:color="auto"/>
              <w:right w:val="single" w:sz="4" w:space="0" w:color="auto"/>
            </w:tcBorders>
          </w:tcPr>
          <w:p w14:paraId="6F943EC1"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                                                                                     </w:t>
            </w:r>
          </w:p>
          <w:p w14:paraId="253860A2" w14:textId="77777777" w:rsidR="007E24FF" w:rsidRPr="00194E7A" w:rsidRDefault="007E24FF" w:rsidP="00A23535">
            <w:pPr>
              <w:rPr>
                <w:rFonts w:ascii="Source Sans Pro" w:hAnsi="Source Sans Pro"/>
                <w:color w:val="4D4D4D"/>
              </w:rPr>
            </w:pPr>
          </w:p>
        </w:tc>
      </w:tr>
      <w:tr w:rsidR="00194E7A" w:rsidRPr="00194E7A" w14:paraId="2F8A2318" w14:textId="77777777" w:rsidTr="00A23535">
        <w:trPr>
          <w:trHeight w:val="983"/>
          <w:jc w:val="center"/>
        </w:trPr>
        <w:tc>
          <w:tcPr>
            <w:tcW w:w="3072" w:type="dxa"/>
            <w:tcBorders>
              <w:top w:val="single" w:sz="4" w:space="0" w:color="auto"/>
              <w:left w:val="single" w:sz="4" w:space="0" w:color="auto"/>
              <w:bottom w:val="single" w:sz="4" w:space="0" w:color="auto"/>
              <w:right w:val="single" w:sz="4" w:space="0" w:color="auto"/>
            </w:tcBorders>
            <w:hideMark/>
          </w:tcPr>
          <w:p w14:paraId="72145D2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Health issues to be aware of:</w:t>
            </w:r>
          </w:p>
          <w:p w14:paraId="1246395F"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(physical and/or mental)</w:t>
            </w:r>
          </w:p>
        </w:tc>
        <w:tc>
          <w:tcPr>
            <w:tcW w:w="7843" w:type="dxa"/>
            <w:tcBorders>
              <w:top w:val="single" w:sz="4" w:space="0" w:color="auto"/>
              <w:left w:val="single" w:sz="4" w:space="0" w:color="auto"/>
              <w:bottom w:val="single" w:sz="4" w:space="0" w:color="auto"/>
              <w:right w:val="single" w:sz="4" w:space="0" w:color="auto"/>
            </w:tcBorders>
          </w:tcPr>
          <w:p w14:paraId="2B13BEC4" w14:textId="38A94D87" w:rsidR="007E24FF" w:rsidRPr="00194E7A" w:rsidRDefault="007E24FF" w:rsidP="00A23535">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67456" behindDoc="1" locked="1" layoutInCell="1" allowOverlap="1" wp14:anchorId="52100351" wp14:editId="765B9D22">
                  <wp:simplePos x="0" y="0"/>
                  <wp:positionH relativeFrom="column">
                    <wp:posOffset>1370330</wp:posOffset>
                  </wp:positionH>
                  <wp:positionV relativeFrom="page">
                    <wp:posOffset>-5770245</wp:posOffset>
                  </wp:positionV>
                  <wp:extent cx="4913630" cy="695134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8">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94E7A" w:rsidRPr="00194E7A" w14:paraId="0E1EEA3D" w14:textId="77777777" w:rsidTr="00A23535">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61712AE8" w14:textId="77777777" w:rsidR="007E24FF" w:rsidRPr="00194E7A" w:rsidRDefault="007E24FF" w:rsidP="00A23535">
            <w:pPr>
              <w:rPr>
                <w:rFonts w:ascii="Source Sans Pro" w:hAnsi="Source Sans Pro"/>
                <w:color w:val="4D4D4D"/>
              </w:rPr>
            </w:pPr>
            <w:r w:rsidRPr="00194E7A">
              <w:rPr>
                <w:rFonts w:ascii="Source Sans Pro" w:hAnsi="Source Sans Pro"/>
                <w:color w:val="4D4D4D"/>
              </w:rPr>
              <w:lastRenderedPageBreak/>
              <w:t>Disabilities to be aware of:</w:t>
            </w:r>
          </w:p>
        </w:tc>
        <w:tc>
          <w:tcPr>
            <w:tcW w:w="7843" w:type="dxa"/>
            <w:tcBorders>
              <w:top w:val="single" w:sz="4" w:space="0" w:color="auto"/>
              <w:left w:val="single" w:sz="4" w:space="0" w:color="auto"/>
              <w:bottom w:val="single" w:sz="4" w:space="0" w:color="auto"/>
              <w:right w:val="single" w:sz="4" w:space="0" w:color="auto"/>
            </w:tcBorders>
          </w:tcPr>
          <w:p w14:paraId="4D87E24B" w14:textId="77777777" w:rsidR="007E24FF" w:rsidRPr="00194E7A" w:rsidRDefault="007E24FF" w:rsidP="00A23535">
            <w:pPr>
              <w:rPr>
                <w:rFonts w:ascii="Source Sans Pro" w:hAnsi="Source Sans Pro"/>
                <w:color w:val="4D4D4D"/>
              </w:rPr>
            </w:pPr>
          </w:p>
          <w:p w14:paraId="7101332E" w14:textId="77777777" w:rsidR="007E24FF" w:rsidRPr="00194E7A" w:rsidRDefault="007E24FF" w:rsidP="00A23535">
            <w:pPr>
              <w:rPr>
                <w:rFonts w:ascii="Source Sans Pro" w:hAnsi="Source Sans Pro"/>
                <w:color w:val="4D4D4D"/>
              </w:rPr>
            </w:pPr>
          </w:p>
          <w:p w14:paraId="5615670B" w14:textId="77777777" w:rsidR="007E24FF" w:rsidRPr="00194E7A" w:rsidRDefault="007E24FF" w:rsidP="00A23535">
            <w:pPr>
              <w:rPr>
                <w:rFonts w:ascii="Source Sans Pro" w:hAnsi="Source Sans Pro"/>
                <w:color w:val="4D4D4D"/>
              </w:rPr>
            </w:pPr>
          </w:p>
        </w:tc>
      </w:tr>
      <w:tr w:rsidR="00194E7A" w:rsidRPr="00194E7A" w14:paraId="403E8028" w14:textId="77777777" w:rsidTr="00A23535">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530CE67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Learning difficulties to be aware of:</w:t>
            </w:r>
          </w:p>
        </w:tc>
        <w:tc>
          <w:tcPr>
            <w:tcW w:w="7843" w:type="dxa"/>
            <w:tcBorders>
              <w:top w:val="single" w:sz="4" w:space="0" w:color="auto"/>
              <w:left w:val="single" w:sz="4" w:space="0" w:color="auto"/>
              <w:bottom w:val="single" w:sz="4" w:space="0" w:color="auto"/>
              <w:right w:val="single" w:sz="4" w:space="0" w:color="auto"/>
            </w:tcBorders>
          </w:tcPr>
          <w:p w14:paraId="30F19DC6" w14:textId="77777777" w:rsidR="007E24FF" w:rsidRPr="00194E7A" w:rsidRDefault="007E24FF" w:rsidP="00A23535">
            <w:pPr>
              <w:rPr>
                <w:rFonts w:ascii="Source Sans Pro" w:hAnsi="Source Sans Pro"/>
                <w:color w:val="4D4D4D"/>
              </w:rPr>
            </w:pPr>
          </w:p>
        </w:tc>
      </w:tr>
      <w:tr w:rsidR="00194E7A" w:rsidRPr="00194E7A" w14:paraId="5C2DD5E8" w14:textId="77777777" w:rsidTr="00A23535">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38C76675"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Has the client (young person) agreed for their information to be shared with Fleet Phoenix?</w:t>
            </w:r>
          </w:p>
        </w:tc>
        <w:tc>
          <w:tcPr>
            <w:tcW w:w="7843" w:type="dxa"/>
            <w:tcBorders>
              <w:top w:val="single" w:sz="4" w:space="0" w:color="auto"/>
              <w:left w:val="single" w:sz="4" w:space="0" w:color="auto"/>
              <w:bottom w:val="single" w:sz="4" w:space="0" w:color="auto"/>
              <w:right w:val="single" w:sz="4" w:space="0" w:color="auto"/>
            </w:tcBorders>
            <w:hideMark/>
          </w:tcPr>
          <w:p w14:paraId="54B26DDF"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Yes/No</w:t>
            </w:r>
          </w:p>
        </w:tc>
      </w:tr>
      <w:tr w:rsidR="00194E7A" w:rsidRPr="00194E7A" w14:paraId="2D79AB5E" w14:textId="77777777" w:rsidTr="00A23535">
        <w:trPr>
          <w:trHeight w:val="699"/>
          <w:jc w:val="center"/>
        </w:trPr>
        <w:tc>
          <w:tcPr>
            <w:tcW w:w="3072" w:type="dxa"/>
            <w:tcBorders>
              <w:top w:val="single" w:sz="4" w:space="0" w:color="auto"/>
              <w:left w:val="single" w:sz="4" w:space="0" w:color="auto"/>
              <w:bottom w:val="single" w:sz="4" w:space="0" w:color="auto"/>
              <w:right w:val="single" w:sz="4" w:space="0" w:color="auto"/>
            </w:tcBorders>
          </w:tcPr>
          <w:p w14:paraId="6574139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Has the client’s parent / guardian agreed for their information to be shared with Fleet Phoenix?</w:t>
            </w:r>
          </w:p>
        </w:tc>
        <w:tc>
          <w:tcPr>
            <w:tcW w:w="7843" w:type="dxa"/>
            <w:tcBorders>
              <w:top w:val="single" w:sz="4" w:space="0" w:color="auto"/>
              <w:left w:val="single" w:sz="4" w:space="0" w:color="auto"/>
              <w:bottom w:val="single" w:sz="4" w:space="0" w:color="auto"/>
              <w:right w:val="single" w:sz="4" w:space="0" w:color="auto"/>
            </w:tcBorders>
          </w:tcPr>
          <w:p w14:paraId="311FD6A1"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Yes/No</w:t>
            </w:r>
          </w:p>
        </w:tc>
      </w:tr>
      <w:tr w:rsidR="00194E7A" w:rsidRPr="00194E7A" w14:paraId="74394229" w14:textId="77777777" w:rsidTr="00A23535">
        <w:trPr>
          <w:trHeight w:val="403"/>
          <w:jc w:val="center"/>
        </w:trPr>
        <w:tc>
          <w:tcPr>
            <w:tcW w:w="3072" w:type="dxa"/>
            <w:tcBorders>
              <w:top w:val="single" w:sz="4" w:space="0" w:color="auto"/>
              <w:left w:val="single" w:sz="4" w:space="0" w:color="auto"/>
              <w:bottom w:val="single" w:sz="4" w:space="0" w:color="auto"/>
              <w:right w:val="single" w:sz="4" w:space="0" w:color="auto"/>
            </w:tcBorders>
            <w:hideMark/>
          </w:tcPr>
          <w:p w14:paraId="2FAFF69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Parent/Guardian name:</w:t>
            </w:r>
          </w:p>
        </w:tc>
        <w:tc>
          <w:tcPr>
            <w:tcW w:w="7843" w:type="dxa"/>
            <w:tcBorders>
              <w:top w:val="single" w:sz="4" w:space="0" w:color="auto"/>
              <w:left w:val="single" w:sz="4" w:space="0" w:color="auto"/>
              <w:bottom w:val="single" w:sz="4" w:space="0" w:color="auto"/>
              <w:right w:val="single" w:sz="4" w:space="0" w:color="auto"/>
            </w:tcBorders>
          </w:tcPr>
          <w:p w14:paraId="0C92BBBF" w14:textId="77777777" w:rsidR="007E24FF" w:rsidRPr="00194E7A" w:rsidRDefault="007E24FF" w:rsidP="00A23535">
            <w:pPr>
              <w:rPr>
                <w:rFonts w:ascii="Source Sans Pro" w:hAnsi="Source Sans Pro"/>
                <w:color w:val="4D4D4D"/>
              </w:rPr>
            </w:pPr>
          </w:p>
        </w:tc>
      </w:tr>
      <w:tr w:rsidR="00194E7A" w:rsidRPr="00194E7A" w14:paraId="091E2D79" w14:textId="77777777" w:rsidTr="00A23535">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53AC0C7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Parent/Guardian address if different from client</w:t>
            </w:r>
          </w:p>
        </w:tc>
        <w:tc>
          <w:tcPr>
            <w:tcW w:w="7843" w:type="dxa"/>
            <w:tcBorders>
              <w:top w:val="single" w:sz="4" w:space="0" w:color="auto"/>
              <w:left w:val="single" w:sz="4" w:space="0" w:color="auto"/>
              <w:bottom w:val="single" w:sz="4" w:space="0" w:color="auto"/>
              <w:right w:val="single" w:sz="4" w:space="0" w:color="auto"/>
            </w:tcBorders>
          </w:tcPr>
          <w:p w14:paraId="0A66141C" w14:textId="77777777" w:rsidR="007E24FF" w:rsidRPr="00194E7A" w:rsidRDefault="007E24FF" w:rsidP="00A23535">
            <w:pPr>
              <w:rPr>
                <w:rFonts w:ascii="Source Sans Pro" w:hAnsi="Source Sans Pro"/>
                <w:color w:val="4D4D4D"/>
              </w:rPr>
            </w:pPr>
          </w:p>
        </w:tc>
      </w:tr>
      <w:tr w:rsidR="00194E7A" w:rsidRPr="00194E7A" w14:paraId="0C5ECD85" w14:textId="77777777" w:rsidTr="00A23535">
        <w:trPr>
          <w:trHeight w:val="699"/>
          <w:jc w:val="center"/>
        </w:trPr>
        <w:tc>
          <w:tcPr>
            <w:tcW w:w="3072" w:type="dxa"/>
            <w:tcBorders>
              <w:top w:val="single" w:sz="4" w:space="0" w:color="auto"/>
              <w:left w:val="single" w:sz="4" w:space="0" w:color="auto"/>
              <w:bottom w:val="single" w:sz="4" w:space="0" w:color="auto"/>
              <w:right w:val="single" w:sz="4" w:space="0" w:color="auto"/>
            </w:tcBorders>
            <w:hideMark/>
          </w:tcPr>
          <w:p w14:paraId="65C33061"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Parent/ Guardian contact details</w:t>
            </w:r>
          </w:p>
        </w:tc>
        <w:tc>
          <w:tcPr>
            <w:tcW w:w="7843" w:type="dxa"/>
            <w:tcBorders>
              <w:top w:val="single" w:sz="4" w:space="0" w:color="auto"/>
              <w:left w:val="single" w:sz="4" w:space="0" w:color="auto"/>
              <w:bottom w:val="single" w:sz="4" w:space="0" w:color="auto"/>
              <w:right w:val="single" w:sz="4" w:space="0" w:color="auto"/>
            </w:tcBorders>
          </w:tcPr>
          <w:p w14:paraId="0C23E6A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Email-</w:t>
            </w:r>
          </w:p>
          <w:p w14:paraId="5853B62F" w14:textId="77777777" w:rsidR="007E24FF" w:rsidRPr="00194E7A" w:rsidRDefault="007E24FF" w:rsidP="00A23535">
            <w:pPr>
              <w:rPr>
                <w:rFonts w:ascii="Source Sans Pro" w:hAnsi="Source Sans Pro"/>
                <w:color w:val="4D4D4D"/>
              </w:rPr>
            </w:pPr>
          </w:p>
          <w:p w14:paraId="1E81010B"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Landline-</w:t>
            </w:r>
          </w:p>
          <w:p w14:paraId="5611BFE9" w14:textId="77777777" w:rsidR="007E24FF" w:rsidRPr="00194E7A" w:rsidRDefault="007E24FF" w:rsidP="00A23535">
            <w:pPr>
              <w:rPr>
                <w:rFonts w:ascii="Source Sans Pro" w:hAnsi="Source Sans Pro"/>
                <w:color w:val="4D4D4D"/>
              </w:rPr>
            </w:pPr>
          </w:p>
          <w:p w14:paraId="01FC4157"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Mobile-</w:t>
            </w:r>
          </w:p>
          <w:p w14:paraId="4563451A" w14:textId="77777777" w:rsidR="007E24FF" w:rsidRPr="00194E7A" w:rsidRDefault="007E24FF" w:rsidP="00A23535">
            <w:pPr>
              <w:tabs>
                <w:tab w:val="left" w:pos="5930"/>
              </w:tabs>
              <w:rPr>
                <w:rFonts w:ascii="Source Sans Pro" w:hAnsi="Source Sans Pro"/>
                <w:color w:val="4D4D4D"/>
              </w:rPr>
            </w:pPr>
            <w:r w:rsidRPr="00194E7A">
              <w:rPr>
                <w:rFonts w:ascii="Source Sans Pro" w:hAnsi="Source Sans Pro"/>
                <w:color w:val="4D4D4D"/>
              </w:rPr>
              <w:tab/>
            </w:r>
          </w:p>
        </w:tc>
      </w:tr>
      <w:tr w:rsidR="00194E7A" w:rsidRPr="00194E7A" w14:paraId="6F9F298D" w14:textId="77777777" w:rsidTr="00A23535">
        <w:trPr>
          <w:trHeight w:val="1229"/>
          <w:jc w:val="center"/>
        </w:trPr>
        <w:tc>
          <w:tcPr>
            <w:tcW w:w="10915" w:type="dxa"/>
            <w:gridSpan w:val="2"/>
            <w:tcBorders>
              <w:top w:val="single" w:sz="4" w:space="0" w:color="auto"/>
              <w:left w:val="single" w:sz="4" w:space="0" w:color="auto"/>
              <w:bottom w:val="single" w:sz="4" w:space="0" w:color="auto"/>
              <w:right w:val="single" w:sz="4" w:space="0" w:color="auto"/>
            </w:tcBorders>
          </w:tcPr>
          <w:p w14:paraId="2BFF0DFB" w14:textId="77777777" w:rsidR="007E24FF" w:rsidRPr="00194E7A" w:rsidRDefault="007E24FF" w:rsidP="00A23535">
            <w:pPr>
              <w:rPr>
                <w:rFonts w:ascii="Source Sans Pro" w:hAnsi="Source Sans Pro"/>
                <w:color w:val="4D4D4D"/>
              </w:rPr>
            </w:pPr>
          </w:p>
          <w:p w14:paraId="72C82588" w14:textId="77777777" w:rsidR="007E24FF" w:rsidRPr="00194E7A" w:rsidRDefault="007E24FF" w:rsidP="00A23535">
            <w:pPr>
              <w:rPr>
                <w:rFonts w:ascii="Source Sans Pro" w:hAnsi="Source Sans Pro"/>
                <w:b/>
                <w:i/>
                <w:color w:val="4D4D4D"/>
              </w:rPr>
            </w:pPr>
            <w:r w:rsidRPr="00194E7A">
              <w:rPr>
                <w:rFonts w:ascii="Source Sans Pro" w:hAnsi="Source Sans Pro"/>
                <w:b/>
                <w:i/>
                <w:color w:val="4D4D4D"/>
              </w:rPr>
              <w:t>Please give us as much information as you can about the issue you are referring the young person to us for including any work previously undertaken, family situation/issues &amp; anything you believe to be impacting on the young person’s life.</w:t>
            </w:r>
          </w:p>
          <w:p w14:paraId="0354B9F6" w14:textId="77777777" w:rsidR="007E24FF" w:rsidRPr="00194E7A" w:rsidRDefault="007E24FF" w:rsidP="00A23535">
            <w:pPr>
              <w:rPr>
                <w:rFonts w:ascii="Source Sans Pro" w:hAnsi="Source Sans Pro"/>
                <w:b/>
                <w:i/>
                <w:color w:val="4D4D4D"/>
              </w:rPr>
            </w:pPr>
            <w:r w:rsidRPr="00194E7A">
              <w:rPr>
                <w:rFonts w:ascii="Source Sans Pro" w:hAnsi="Source Sans Pro"/>
                <w:b/>
                <w:i/>
                <w:color w:val="4D4D4D"/>
              </w:rPr>
              <w:t>Some insight into their behaviour, character &amp; family dynamics would be useful.</w:t>
            </w:r>
          </w:p>
          <w:p w14:paraId="646EC70A" w14:textId="77777777" w:rsidR="007E24FF" w:rsidRPr="00194E7A" w:rsidRDefault="007E24FF" w:rsidP="00A23535">
            <w:pPr>
              <w:rPr>
                <w:rFonts w:ascii="Source Sans Pro" w:hAnsi="Source Sans Pro"/>
                <w:b/>
                <w:i/>
                <w:color w:val="4D4D4D"/>
              </w:rPr>
            </w:pPr>
            <w:r w:rsidRPr="00194E7A">
              <w:rPr>
                <w:rFonts w:ascii="Source Sans Pro" w:hAnsi="Source Sans Pro"/>
                <w:b/>
                <w:i/>
                <w:color w:val="4D4D4D"/>
              </w:rPr>
              <w:t xml:space="preserve">Please also forward any formal paperwork you have for this young person along with the completed form to: </w:t>
            </w:r>
            <w:hyperlink r:id="rId9" w:history="1">
              <w:r w:rsidRPr="00194E7A">
                <w:rPr>
                  <w:rStyle w:val="Hyperlink"/>
                  <w:rFonts w:ascii="Source Sans Pro" w:hAnsi="Source Sans Pro"/>
                  <w:b/>
                  <w:i/>
                  <w:color w:val="4D4D4D"/>
                </w:rPr>
                <w:t>Charlotte.tickner@fleetphoenix.co.uk</w:t>
              </w:r>
            </w:hyperlink>
            <w:r w:rsidRPr="00194E7A">
              <w:rPr>
                <w:rFonts w:ascii="Source Sans Pro" w:hAnsi="Source Sans Pro"/>
                <w:b/>
                <w:i/>
                <w:color w:val="4D4D4D"/>
              </w:rPr>
              <w:t xml:space="preserve"> </w:t>
            </w:r>
          </w:p>
          <w:p w14:paraId="08D6BF14" w14:textId="77777777" w:rsidR="007E24FF" w:rsidRPr="00194E7A" w:rsidRDefault="007E24FF" w:rsidP="00A23535">
            <w:pPr>
              <w:rPr>
                <w:rFonts w:ascii="Source Sans Pro" w:hAnsi="Source Sans Pro"/>
                <w:color w:val="4D4D4D"/>
              </w:rPr>
            </w:pPr>
          </w:p>
          <w:p w14:paraId="316D10B9" w14:textId="77777777" w:rsidR="007E24FF" w:rsidRPr="00194E7A" w:rsidRDefault="007E24FF" w:rsidP="00A23535">
            <w:pPr>
              <w:rPr>
                <w:rFonts w:ascii="Source Sans Pro" w:hAnsi="Source Sans Pro"/>
                <w:color w:val="4D4D4D"/>
              </w:rPr>
            </w:pPr>
          </w:p>
          <w:p w14:paraId="4027545C" w14:textId="77777777" w:rsidR="007E24FF" w:rsidRPr="00194E7A" w:rsidRDefault="007E24FF" w:rsidP="00A23535">
            <w:pPr>
              <w:rPr>
                <w:rFonts w:ascii="Source Sans Pro" w:hAnsi="Source Sans Pro"/>
                <w:color w:val="4D4D4D"/>
              </w:rPr>
            </w:pPr>
          </w:p>
          <w:p w14:paraId="3FDC2E61" w14:textId="77777777" w:rsidR="007E24FF" w:rsidRPr="00194E7A" w:rsidRDefault="007E24FF" w:rsidP="00A23535">
            <w:pPr>
              <w:rPr>
                <w:rFonts w:ascii="Source Sans Pro" w:hAnsi="Source Sans Pro"/>
                <w:color w:val="4D4D4D"/>
              </w:rPr>
            </w:pPr>
          </w:p>
          <w:p w14:paraId="7CEC1AB9" w14:textId="77777777" w:rsidR="007E24FF" w:rsidRPr="00194E7A" w:rsidRDefault="007E24FF" w:rsidP="00A23535">
            <w:pPr>
              <w:rPr>
                <w:rFonts w:ascii="Source Sans Pro" w:hAnsi="Source Sans Pro"/>
                <w:color w:val="4D4D4D"/>
              </w:rPr>
            </w:pPr>
          </w:p>
          <w:p w14:paraId="08CA2319" w14:textId="77777777" w:rsidR="007E24FF" w:rsidRPr="00194E7A" w:rsidRDefault="007E24FF" w:rsidP="00A23535">
            <w:pPr>
              <w:rPr>
                <w:rFonts w:ascii="Source Sans Pro" w:hAnsi="Source Sans Pro"/>
                <w:color w:val="4D4D4D"/>
              </w:rPr>
            </w:pPr>
          </w:p>
          <w:p w14:paraId="4DB11B2C" w14:textId="77777777" w:rsidR="007E24FF" w:rsidRPr="00194E7A" w:rsidRDefault="007E24FF" w:rsidP="00A23535">
            <w:pPr>
              <w:rPr>
                <w:rFonts w:ascii="Source Sans Pro" w:hAnsi="Source Sans Pro"/>
                <w:color w:val="4D4D4D"/>
              </w:rPr>
            </w:pPr>
          </w:p>
          <w:p w14:paraId="1E6C3D74" w14:textId="77777777" w:rsidR="007E24FF" w:rsidRPr="00194E7A" w:rsidRDefault="007E24FF" w:rsidP="00A23535">
            <w:pPr>
              <w:rPr>
                <w:rFonts w:ascii="Source Sans Pro" w:hAnsi="Source Sans Pro"/>
                <w:color w:val="4D4D4D"/>
              </w:rPr>
            </w:pPr>
          </w:p>
          <w:p w14:paraId="397E5625" w14:textId="77777777" w:rsidR="007E24FF" w:rsidRPr="00194E7A" w:rsidRDefault="007E24FF" w:rsidP="00A23535">
            <w:pPr>
              <w:rPr>
                <w:rFonts w:ascii="Source Sans Pro" w:hAnsi="Source Sans Pro"/>
                <w:color w:val="4D4D4D"/>
              </w:rPr>
            </w:pPr>
          </w:p>
          <w:p w14:paraId="3EBB9C76" w14:textId="77777777" w:rsidR="007E24FF" w:rsidRPr="00194E7A" w:rsidRDefault="007E24FF" w:rsidP="00A23535">
            <w:pPr>
              <w:rPr>
                <w:rFonts w:ascii="Source Sans Pro" w:hAnsi="Source Sans Pro"/>
                <w:color w:val="4D4D4D"/>
              </w:rPr>
            </w:pPr>
          </w:p>
          <w:p w14:paraId="3E6E3E99" w14:textId="77777777" w:rsidR="007E24FF" w:rsidRPr="00194E7A" w:rsidRDefault="007E24FF" w:rsidP="00A23535">
            <w:pPr>
              <w:rPr>
                <w:rFonts w:ascii="Source Sans Pro" w:hAnsi="Source Sans Pro"/>
                <w:color w:val="4D4D4D"/>
              </w:rPr>
            </w:pPr>
          </w:p>
          <w:p w14:paraId="2664445B" w14:textId="77777777" w:rsidR="007E24FF" w:rsidRPr="00194E7A" w:rsidRDefault="007E24FF" w:rsidP="00A23535">
            <w:pPr>
              <w:rPr>
                <w:rFonts w:ascii="Source Sans Pro" w:hAnsi="Source Sans Pro"/>
                <w:color w:val="4D4D4D"/>
              </w:rPr>
            </w:pPr>
          </w:p>
        </w:tc>
      </w:tr>
      <w:tr w:rsidR="00194E7A" w:rsidRPr="00194E7A" w14:paraId="78D09D08" w14:textId="77777777" w:rsidTr="00A23535">
        <w:trPr>
          <w:trHeight w:val="1229"/>
          <w:jc w:val="center"/>
        </w:trPr>
        <w:tc>
          <w:tcPr>
            <w:tcW w:w="10915" w:type="dxa"/>
            <w:gridSpan w:val="2"/>
            <w:tcBorders>
              <w:top w:val="single" w:sz="4" w:space="0" w:color="auto"/>
              <w:left w:val="single" w:sz="4" w:space="0" w:color="auto"/>
              <w:bottom w:val="single" w:sz="4" w:space="0" w:color="auto"/>
              <w:right w:val="single" w:sz="4" w:space="0" w:color="auto"/>
            </w:tcBorders>
          </w:tcPr>
          <w:p w14:paraId="480A05E6" w14:textId="77777777" w:rsidR="007E24FF" w:rsidRPr="00194E7A" w:rsidRDefault="007E24FF" w:rsidP="00A23535">
            <w:pPr>
              <w:rPr>
                <w:rFonts w:ascii="Source Sans Pro" w:hAnsi="Source Sans Pro"/>
                <w:b/>
                <w:bCs/>
                <w:i/>
                <w:iCs/>
                <w:color w:val="4D4D4D"/>
              </w:rPr>
            </w:pPr>
            <w:r w:rsidRPr="00194E7A">
              <w:rPr>
                <w:rFonts w:ascii="Source Sans Pro" w:hAnsi="Source Sans Pro"/>
                <w:b/>
                <w:bCs/>
                <w:i/>
                <w:iCs/>
                <w:color w:val="4D4D4D"/>
              </w:rPr>
              <w:t xml:space="preserve">How can we help? </w:t>
            </w:r>
          </w:p>
          <w:p w14:paraId="4391362D" w14:textId="77777777" w:rsidR="007E24FF" w:rsidRPr="00194E7A" w:rsidRDefault="007E24FF" w:rsidP="00A23535">
            <w:pPr>
              <w:rPr>
                <w:rFonts w:ascii="Source Sans Pro" w:hAnsi="Source Sans Pro"/>
                <w:b/>
                <w:bCs/>
                <w:i/>
                <w:iCs/>
                <w:color w:val="4D4D4D"/>
              </w:rPr>
            </w:pPr>
            <w:r w:rsidRPr="00194E7A">
              <w:rPr>
                <w:rFonts w:ascii="Source Sans Pro" w:hAnsi="Source Sans Pro"/>
                <w:b/>
                <w:bCs/>
                <w:i/>
                <w:iCs/>
                <w:color w:val="4D4D4D"/>
              </w:rPr>
              <w:t xml:space="preserve">You’re input on the client needs is essential for us to know if we are able to support and to be able to appropriately appoint a specialist team member.  </w:t>
            </w:r>
          </w:p>
          <w:p w14:paraId="34D82C39" w14:textId="77777777" w:rsidR="007E24FF" w:rsidRPr="00194E7A" w:rsidRDefault="007E24FF" w:rsidP="00A23535">
            <w:pPr>
              <w:rPr>
                <w:rFonts w:ascii="Source Sans Pro" w:hAnsi="Source Sans Pro"/>
                <w:b/>
                <w:bCs/>
                <w:color w:val="4D4D4D"/>
              </w:rPr>
            </w:pPr>
          </w:p>
          <w:p w14:paraId="6425524F" w14:textId="77777777" w:rsidR="007E24FF" w:rsidRPr="00194E7A" w:rsidRDefault="007E24FF" w:rsidP="00A23535">
            <w:pPr>
              <w:rPr>
                <w:rFonts w:ascii="Source Sans Pro" w:hAnsi="Source Sans Pro"/>
                <w:b/>
                <w:bCs/>
                <w:color w:val="4D4D4D"/>
              </w:rPr>
            </w:pPr>
          </w:p>
          <w:p w14:paraId="06D3851B" w14:textId="77777777" w:rsidR="007E24FF" w:rsidRPr="00194E7A" w:rsidRDefault="007E24FF" w:rsidP="00A23535">
            <w:pPr>
              <w:rPr>
                <w:rFonts w:ascii="Source Sans Pro" w:hAnsi="Source Sans Pro"/>
                <w:b/>
                <w:bCs/>
                <w:color w:val="4D4D4D"/>
              </w:rPr>
            </w:pPr>
          </w:p>
          <w:p w14:paraId="7BA61F91" w14:textId="77777777" w:rsidR="007E24FF" w:rsidRPr="00194E7A" w:rsidRDefault="007E24FF" w:rsidP="00A23535">
            <w:pPr>
              <w:rPr>
                <w:rFonts w:ascii="Source Sans Pro" w:hAnsi="Source Sans Pro"/>
                <w:b/>
                <w:bCs/>
                <w:color w:val="4D4D4D"/>
              </w:rPr>
            </w:pPr>
          </w:p>
          <w:p w14:paraId="2F15F7CF" w14:textId="2F2779C9" w:rsidR="007E24FF" w:rsidRPr="00194E7A" w:rsidRDefault="007E24FF" w:rsidP="00A23535">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65408" behindDoc="1" locked="1" layoutInCell="1" allowOverlap="1" wp14:anchorId="1877EB9D" wp14:editId="3F0B8991">
                  <wp:simplePos x="0" y="0"/>
                  <wp:positionH relativeFrom="column">
                    <wp:posOffset>3159125</wp:posOffset>
                  </wp:positionH>
                  <wp:positionV relativeFrom="page">
                    <wp:posOffset>-5054600</wp:posOffset>
                  </wp:positionV>
                  <wp:extent cx="4913630" cy="695134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8">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94E7A" w:rsidRPr="00194E7A" w14:paraId="736CE0DD" w14:textId="77777777" w:rsidTr="00A23535">
        <w:trPr>
          <w:trHeight w:val="7332"/>
          <w:jc w:val="center"/>
        </w:trPr>
        <w:tc>
          <w:tcPr>
            <w:tcW w:w="10915" w:type="dxa"/>
            <w:gridSpan w:val="2"/>
            <w:tcBorders>
              <w:top w:val="single" w:sz="4" w:space="0" w:color="auto"/>
              <w:left w:val="single" w:sz="4" w:space="0" w:color="auto"/>
              <w:right w:val="single" w:sz="4" w:space="0" w:color="auto"/>
            </w:tcBorders>
            <w:hideMark/>
          </w:tcPr>
          <w:p w14:paraId="76253E21" w14:textId="77777777" w:rsidR="007E24FF" w:rsidRPr="00194E7A" w:rsidRDefault="007E24FF" w:rsidP="00A23535">
            <w:pPr>
              <w:rPr>
                <w:rFonts w:ascii="Source Sans Pro" w:hAnsi="Source Sans Pro"/>
                <w:b/>
                <w:color w:val="4D4D4D"/>
              </w:rPr>
            </w:pPr>
            <w:bookmarkStart w:id="0" w:name="_Hlk514161643"/>
            <w:r w:rsidRPr="00194E7A">
              <w:rPr>
                <w:rFonts w:ascii="Source Sans Pro" w:hAnsi="Source Sans Pro"/>
                <w:b/>
                <w:color w:val="4D4D4D"/>
              </w:rPr>
              <w:lastRenderedPageBreak/>
              <w:t>Let’s talk about your privacy:</w:t>
            </w:r>
          </w:p>
          <w:p w14:paraId="0DCD6C81" w14:textId="77777777" w:rsidR="007E24FF" w:rsidRPr="00194E7A" w:rsidRDefault="007E24FF" w:rsidP="00A23535">
            <w:pPr>
              <w:rPr>
                <w:rFonts w:ascii="Source Sans Pro" w:hAnsi="Source Sans Pro"/>
                <w:b/>
                <w:color w:val="4D4D4D"/>
              </w:rPr>
            </w:pPr>
          </w:p>
          <w:p w14:paraId="1CC855BA"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Fleet Phoenix would like your permission to retain your details on our Data Base. This information is held confidentially and only the right people have access to your information.</w:t>
            </w:r>
          </w:p>
          <w:p w14:paraId="4C8D7146" w14:textId="77777777" w:rsidR="007E24FF" w:rsidRPr="00194E7A" w:rsidRDefault="007E24FF" w:rsidP="00A23535">
            <w:pPr>
              <w:rPr>
                <w:rFonts w:ascii="Source Sans Pro" w:hAnsi="Source Sans Pro"/>
                <w:color w:val="4D4D4D"/>
              </w:rPr>
            </w:pPr>
          </w:p>
          <w:p w14:paraId="693F66D0"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We would like your consent for the following:</w:t>
            </w:r>
          </w:p>
          <w:p w14:paraId="40583857" w14:textId="77777777" w:rsidR="007E24FF" w:rsidRPr="00194E7A" w:rsidRDefault="007E24FF" w:rsidP="00A23535">
            <w:pPr>
              <w:rPr>
                <w:rFonts w:ascii="Source Sans Pro" w:hAnsi="Source Sans Pro"/>
                <w:color w:val="4D4D4D"/>
              </w:rPr>
            </w:pPr>
          </w:p>
          <w:p w14:paraId="13764856"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Consent to retain your information:</w:t>
            </w:r>
            <w:r w:rsidRPr="00194E7A">
              <w:rPr>
                <w:rFonts w:ascii="Source Sans Pro" w:hAnsi="Source Sans Pro"/>
                <w:b/>
                <w:color w:val="4D4D4D"/>
              </w:rPr>
              <w:t xml:space="preserve"> Yes/No </w:t>
            </w:r>
            <w:r w:rsidRPr="00194E7A">
              <w:rPr>
                <w:rFonts w:ascii="Source Sans Pro" w:hAnsi="Source Sans Pro"/>
                <w:color w:val="4D4D4D"/>
              </w:rPr>
              <w:t>(This is a highly secure, cloud-based Data Base).</w:t>
            </w:r>
          </w:p>
          <w:p w14:paraId="3BC1BFD8" w14:textId="77777777" w:rsidR="007E24FF" w:rsidRPr="00194E7A" w:rsidRDefault="007E24FF" w:rsidP="00A23535">
            <w:pPr>
              <w:rPr>
                <w:rFonts w:ascii="Source Sans Pro" w:hAnsi="Source Sans Pro"/>
                <w:color w:val="4D4D4D"/>
              </w:rPr>
            </w:pPr>
          </w:p>
          <w:p w14:paraId="12E98894"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Consent to sharing information: </w:t>
            </w:r>
            <w:r w:rsidRPr="00194E7A">
              <w:rPr>
                <w:rFonts w:ascii="Source Sans Pro" w:hAnsi="Source Sans Pro"/>
                <w:b/>
                <w:color w:val="4D4D4D"/>
              </w:rPr>
              <w:t>Yes/No</w:t>
            </w:r>
            <w:r w:rsidRPr="00194E7A">
              <w:rPr>
                <w:rFonts w:ascii="Source Sans Pro" w:hAnsi="Source Sans Pro"/>
                <w:color w:val="4D4D4D"/>
              </w:rPr>
              <w:t xml:space="preserve"> (This will only ever be done in your best interests. We never share your information for marketing purpose or with anyone that is not connected to your life/issues).</w:t>
            </w:r>
          </w:p>
          <w:p w14:paraId="242957B4" w14:textId="77777777" w:rsidR="007E24FF" w:rsidRPr="00194E7A" w:rsidRDefault="007E24FF" w:rsidP="00A23535">
            <w:pPr>
              <w:rPr>
                <w:rFonts w:ascii="Source Sans Pro" w:hAnsi="Source Sans Pro"/>
                <w:color w:val="4D4D4D"/>
              </w:rPr>
            </w:pPr>
          </w:p>
          <w:p w14:paraId="6116683C" w14:textId="77777777" w:rsidR="007E24FF" w:rsidRPr="00194E7A" w:rsidRDefault="007E24FF" w:rsidP="00A23535">
            <w:pPr>
              <w:rPr>
                <w:rFonts w:ascii="Source Sans Pro" w:hAnsi="Source Sans Pro"/>
                <w:b/>
                <w:color w:val="4D4D4D"/>
              </w:rPr>
            </w:pPr>
            <w:r w:rsidRPr="00194E7A">
              <w:rPr>
                <w:rFonts w:ascii="Source Sans Pro" w:hAnsi="Source Sans Pro"/>
                <w:b/>
                <w:color w:val="4D4D4D"/>
              </w:rPr>
              <w:t>Remember……………</w:t>
            </w:r>
          </w:p>
          <w:p w14:paraId="33A9A974" w14:textId="77777777" w:rsidR="007E24FF" w:rsidRPr="00194E7A" w:rsidRDefault="007E24FF" w:rsidP="00A23535">
            <w:pPr>
              <w:rPr>
                <w:rFonts w:ascii="Source Sans Pro" w:hAnsi="Source Sans Pro"/>
                <w:b/>
                <w:i/>
                <w:color w:val="4D4D4D"/>
              </w:rPr>
            </w:pPr>
          </w:p>
          <w:p w14:paraId="0ED690F3"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As an organisation we must keep your information safe and is protected by the </w:t>
            </w:r>
            <w:r w:rsidRPr="00194E7A">
              <w:rPr>
                <w:rFonts w:ascii="Source Sans Pro" w:hAnsi="Source Sans Pro" w:cs="Arial"/>
                <w:color w:val="4D4D4D"/>
              </w:rPr>
              <w:t>General Data Protection Regulation (GDPR</w:t>
            </w:r>
            <w:r w:rsidRPr="00194E7A">
              <w:rPr>
                <w:rFonts w:ascii="Source Sans Pro" w:hAnsi="Source Sans Pro"/>
                <w:color w:val="4D4D4D"/>
              </w:rPr>
              <w:t>) 2016.</w:t>
            </w:r>
          </w:p>
          <w:p w14:paraId="58836A88" w14:textId="77777777" w:rsidR="007E24FF" w:rsidRPr="00194E7A" w:rsidRDefault="007E24FF" w:rsidP="00A23535">
            <w:pPr>
              <w:rPr>
                <w:rFonts w:ascii="Source Sans Pro" w:hAnsi="Source Sans Pro"/>
                <w:color w:val="4D4D4D"/>
              </w:rPr>
            </w:pPr>
          </w:p>
          <w:p w14:paraId="449ABC59"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You have the right to withdraw your consent anytime. We will keep your information all the time you have the right to our support and will contact you when you are 25 to ask if you wish us to keep information archived. </w:t>
            </w:r>
          </w:p>
          <w:p w14:paraId="7F386D1B"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 xml:space="preserve">You can change your mind who we can share information with at any time. If you require a copy of our Data Protection Policy, please contact the Fleet Phoenix main office - 01252 812308 or </w:t>
            </w:r>
            <w:hyperlink r:id="rId10" w:history="1">
              <w:r w:rsidRPr="00194E7A">
                <w:rPr>
                  <w:rStyle w:val="Hyperlink"/>
                  <w:rFonts w:ascii="Source Sans Pro" w:hAnsi="Source Sans Pro"/>
                  <w:color w:val="4D4D4D"/>
                </w:rPr>
                <w:t>charlotte.tickner@fleetphoenix.co.uk</w:t>
              </w:r>
            </w:hyperlink>
          </w:p>
          <w:p w14:paraId="32BEAFA7" w14:textId="77777777" w:rsidR="007E24FF" w:rsidRPr="00194E7A" w:rsidRDefault="007E24FF" w:rsidP="00A23535">
            <w:pPr>
              <w:rPr>
                <w:rFonts w:ascii="Source Sans Pro" w:hAnsi="Source Sans Pro"/>
                <w:color w:val="4D4D4D"/>
              </w:rPr>
            </w:pPr>
          </w:p>
          <w:p w14:paraId="58656379"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Date:</w:t>
            </w:r>
          </w:p>
          <w:p w14:paraId="44A5EF93" w14:textId="77777777" w:rsidR="007E24FF" w:rsidRPr="00194E7A" w:rsidRDefault="007E24FF" w:rsidP="00A23535">
            <w:pPr>
              <w:rPr>
                <w:rFonts w:ascii="Source Sans Pro" w:hAnsi="Source Sans Pro"/>
                <w:color w:val="4D4D4D"/>
              </w:rPr>
            </w:pPr>
          </w:p>
          <w:p w14:paraId="2CE4B358" w14:textId="77777777" w:rsidR="007E24FF" w:rsidRPr="00194E7A" w:rsidRDefault="007E24FF" w:rsidP="00A23535">
            <w:pPr>
              <w:rPr>
                <w:rFonts w:ascii="Source Sans Pro" w:hAnsi="Source Sans Pro"/>
                <w:color w:val="4D4D4D"/>
              </w:rPr>
            </w:pPr>
            <w:r w:rsidRPr="00194E7A">
              <w:rPr>
                <w:rFonts w:ascii="Source Sans Pro" w:hAnsi="Source Sans Pro"/>
                <w:color w:val="4D4D4D"/>
              </w:rPr>
              <w:t>Signed (Client):</w:t>
            </w:r>
          </w:p>
          <w:bookmarkEnd w:id="0"/>
          <w:p w14:paraId="5CC101BF" w14:textId="77777777" w:rsidR="007E24FF" w:rsidRPr="00194E7A" w:rsidRDefault="007E24FF" w:rsidP="00A23535">
            <w:pPr>
              <w:rPr>
                <w:rFonts w:ascii="Source Sans Pro" w:hAnsi="Source Sans Pro"/>
                <w:color w:val="4D4D4D"/>
              </w:rPr>
            </w:pPr>
          </w:p>
        </w:tc>
      </w:tr>
      <w:tr w:rsidR="00194E7A" w:rsidRPr="00194E7A" w14:paraId="72C64EE2"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2FB6E61" w14:textId="77777777" w:rsidR="007E24FF" w:rsidRPr="00194E7A" w:rsidRDefault="007E24FF" w:rsidP="00A23535">
            <w:pPr>
              <w:rPr>
                <w:rFonts w:ascii="Source Sans Pro" w:hAnsi="Source Sans Pro"/>
                <w:b/>
                <w:color w:val="4D4D4D"/>
              </w:rPr>
            </w:pPr>
            <w:r w:rsidRPr="00194E7A">
              <w:rPr>
                <w:rFonts w:ascii="Source Sans Pro" w:hAnsi="Source Sans Pro"/>
                <w:b/>
                <w:color w:val="4D4D4D"/>
              </w:rPr>
              <w:t>Notes:</w:t>
            </w:r>
          </w:p>
        </w:tc>
      </w:tr>
      <w:tr w:rsidR="00194E7A" w:rsidRPr="00194E7A" w14:paraId="27D80099"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CCD3787" w14:textId="77777777" w:rsidR="007E24FF" w:rsidRPr="00194E7A" w:rsidRDefault="007E24FF" w:rsidP="00A23535">
            <w:pPr>
              <w:rPr>
                <w:rFonts w:ascii="Source Sans Pro" w:hAnsi="Source Sans Pro"/>
                <w:color w:val="4D4D4D"/>
                <w:sz w:val="24"/>
                <w:szCs w:val="24"/>
              </w:rPr>
            </w:pPr>
          </w:p>
        </w:tc>
      </w:tr>
      <w:tr w:rsidR="00194E7A" w:rsidRPr="00194E7A" w14:paraId="05B47DA1"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49BBD28" w14:textId="77777777" w:rsidR="007E24FF" w:rsidRPr="00194E7A" w:rsidRDefault="007E24FF" w:rsidP="00A23535">
            <w:pPr>
              <w:rPr>
                <w:rFonts w:ascii="Source Sans Pro" w:hAnsi="Source Sans Pro"/>
                <w:color w:val="4D4D4D"/>
                <w:sz w:val="24"/>
                <w:szCs w:val="24"/>
              </w:rPr>
            </w:pPr>
          </w:p>
        </w:tc>
      </w:tr>
      <w:tr w:rsidR="00194E7A" w:rsidRPr="00194E7A" w14:paraId="6B3194EE"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84431A6" w14:textId="77777777" w:rsidR="007E24FF" w:rsidRPr="00194E7A" w:rsidRDefault="007E24FF" w:rsidP="00A23535">
            <w:pPr>
              <w:rPr>
                <w:rFonts w:ascii="Source Sans Pro" w:hAnsi="Source Sans Pro"/>
                <w:color w:val="4D4D4D"/>
                <w:sz w:val="24"/>
                <w:szCs w:val="24"/>
              </w:rPr>
            </w:pPr>
          </w:p>
        </w:tc>
      </w:tr>
      <w:tr w:rsidR="00194E7A" w:rsidRPr="00194E7A" w14:paraId="60B7F5C0"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82B5064" w14:textId="77777777" w:rsidR="007E24FF" w:rsidRPr="00194E7A" w:rsidRDefault="007E24FF" w:rsidP="00A23535">
            <w:pPr>
              <w:rPr>
                <w:rFonts w:ascii="Source Sans Pro" w:hAnsi="Source Sans Pro"/>
                <w:color w:val="4D4D4D"/>
                <w:sz w:val="24"/>
                <w:szCs w:val="24"/>
              </w:rPr>
            </w:pPr>
          </w:p>
        </w:tc>
      </w:tr>
      <w:tr w:rsidR="00194E7A" w:rsidRPr="00194E7A" w14:paraId="35710CE5"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C5BB666" w14:textId="77777777" w:rsidR="007E24FF" w:rsidRPr="00194E7A" w:rsidRDefault="007E24FF" w:rsidP="00A23535">
            <w:pPr>
              <w:rPr>
                <w:rFonts w:ascii="Source Sans Pro" w:hAnsi="Source Sans Pro"/>
                <w:color w:val="4D4D4D"/>
                <w:sz w:val="24"/>
                <w:szCs w:val="24"/>
              </w:rPr>
            </w:pPr>
          </w:p>
        </w:tc>
      </w:tr>
      <w:tr w:rsidR="00194E7A" w:rsidRPr="00194E7A" w14:paraId="59A1818E"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4D087C9D" w14:textId="77777777" w:rsidR="007E24FF" w:rsidRPr="00194E7A" w:rsidRDefault="007E24FF" w:rsidP="00A23535">
            <w:pPr>
              <w:rPr>
                <w:rFonts w:ascii="Source Sans Pro" w:hAnsi="Source Sans Pro"/>
                <w:color w:val="4D4D4D"/>
                <w:sz w:val="24"/>
                <w:szCs w:val="24"/>
              </w:rPr>
            </w:pPr>
          </w:p>
        </w:tc>
      </w:tr>
      <w:tr w:rsidR="00194E7A" w:rsidRPr="00194E7A" w14:paraId="61FE9292"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3F3FB5B" w14:textId="77777777" w:rsidR="007E24FF" w:rsidRPr="00194E7A" w:rsidRDefault="007E24FF" w:rsidP="00A23535">
            <w:pPr>
              <w:rPr>
                <w:rFonts w:ascii="Source Sans Pro" w:hAnsi="Source Sans Pro"/>
                <w:color w:val="4D4D4D"/>
                <w:sz w:val="24"/>
                <w:szCs w:val="24"/>
              </w:rPr>
            </w:pPr>
          </w:p>
        </w:tc>
      </w:tr>
      <w:tr w:rsidR="00194E7A" w:rsidRPr="00194E7A" w14:paraId="7154836A"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E49D3EF" w14:textId="77777777" w:rsidR="007E24FF" w:rsidRPr="00194E7A" w:rsidRDefault="007E24FF" w:rsidP="00A23535">
            <w:pPr>
              <w:rPr>
                <w:rFonts w:ascii="Source Sans Pro" w:hAnsi="Source Sans Pro"/>
                <w:color w:val="4D4D4D"/>
                <w:sz w:val="24"/>
                <w:szCs w:val="24"/>
              </w:rPr>
            </w:pPr>
          </w:p>
        </w:tc>
      </w:tr>
      <w:tr w:rsidR="00194E7A" w:rsidRPr="00194E7A" w14:paraId="57CEB4B2"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524262A2" w14:textId="05DE173B" w:rsidR="007E24FF" w:rsidRPr="00194E7A" w:rsidRDefault="007E24FF" w:rsidP="00A23535">
            <w:pPr>
              <w:rPr>
                <w:rFonts w:ascii="Source Sans Pro" w:hAnsi="Source Sans Pro"/>
                <w:color w:val="4D4D4D"/>
                <w:sz w:val="24"/>
                <w:szCs w:val="24"/>
              </w:rPr>
            </w:pPr>
            <w:r w:rsidRPr="00194E7A">
              <w:rPr>
                <w:rFonts w:ascii="Source Sans Pro" w:hAnsi="Source Sans Pro"/>
                <w:noProof/>
                <w:color w:val="4D4D4D"/>
              </w:rPr>
              <w:drawing>
                <wp:anchor distT="0" distB="0" distL="114300" distR="114300" simplePos="0" relativeHeight="251663360" behindDoc="1" locked="1" layoutInCell="1" allowOverlap="1" wp14:anchorId="342DECA7" wp14:editId="7A08656A">
                  <wp:simplePos x="0" y="0"/>
                  <wp:positionH relativeFrom="column">
                    <wp:posOffset>3216910</wp:posOffset>
                  </wp:positionH>
                  <wp:positionV relativeFrom="page">
                    <wp:posOffset>-5946775</wp:posOffset>
                  </wp:positionV>
                  <wp:extent cx="4913630" cy="6951345"/>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8">
                            <a:extLst>
                              <a:ext uri="{28A0092B-C50C-407E-A947-70E740481C1C}">
                                <a14:useLocalDpi xmlns:a14="http://schemas.microsoft.com/office/drawing/2010/main" val="0"/>
                              </a:ext>
                            </a:extLst>
                          </a:blip>
                          <a:srcRect l="25333" t="15733" r="26400" b="16001"/>
                          <a:stretch/>
                        </pic:blipFill>
                        <pic:spPr bwMode="auto">
                          <a:xfrm flipH="1">
                            <a:off x="0" y="0"/>
                            <a:ext cx="4913630" cy="6951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94E7A" w:rsidRPr="00194E7A" w14:paraId="3007B798"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FF6F452" w14:textId="77777777" w:rsidR="007E24FF" w:rsidRPr="00194E7A" w:rsidRDefault="007E24FF" w:rsidP="00A23535">
            <w:pPr>
              <w:rPr>
                <w:rFonts w:ascii="Source Sans Pro" w:hAnsi="Source Sans Pro"/>
                <w:color w:val="4D4D4D"/>
                <w:sz w:val="24"/>
                <w:szCs w:val="24"/>
              </w:rPr>
            </w:pPr>
          </w:p>
        </w:tc>
      </w:tr>
      <w:tr w:rsidR="00194E7A" w:rsidRPr="00194E7A" w14:paraId="3194A2AF"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31B18D6" w14:textId="77777777" w:rsidR="007E24FF" w:rsidRPr="00194E7A" w:rsidRDefault="007E24FF" w:rsidP="00A23535">
            <w:pPr>
              <w:rPr>
                <w:rFonts w:ascii="Source Sans Pro" w:hAnsi="Source Sans Pro"/>
                <w:color w:val="4D4D4D"/>
                <w:sz w:val="24"/>
                <w:szCs w:val="24"/>
              </w:rPr>
            </w:pPr>
          </w:p>
        </w:tc>
      </w:tr>
      <w:tr w:rsidR="00194E7A" w:rsidRPr="00194E7A" w14:paraId="4A2C072D"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E31DE5B" w14:textId="77777777" w:rsidR="007E24FF" w:rsidRPr="00194E7A" w:rsidRDefault="007E24FF" w:rsidP="00A23535">
            <w:pPr>
              <w:rPr>
                <w:rFonts w:ascii="Source Sans Pro" w:hAnsi="Source Sans Pro"/>
                <w:color w:val="4D4D4D"/>
                <w:sz w:val="24"/>
                <w:szCs w:val="24"/>
              </w:rPr>
            </w:pPr>
          </w:p>
        </w:tc>
      </w:tr>
      <w:tr w:rsidR="00194E7A" w:rsidRPr="00194E7A" w14:paraId="4E14B5EA"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61C1314" w14:textId="77777777" w:rsidR="007E24FF" w:rsidRPr="00194E7A" w:rsidRDefault="007E24FF" w:rsidP="00A23535">
            <w:pPr>
              <w:rPr>
                <w:rFonts w:ascii="Source Sans Pro" w:hAnsi="Source Sans Pro"/>
                <w:color w:val="4D4D4D"/>
                <w:sz w:val="24"/>
                <w:szCs w:val="24"/>
              </w:rPr>
            </w:pPr>
          </w:p>
        </w:tc>
      </w:tr>
      <w:tr w:rsidR="00194E7A" w:rsidRPr="00194E7A" w14:paraId="3BB00FF2"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B93AF13" w14:textId="77777777" w:rsidR="007E24FF" w:rsidRPr="00194E7A" w:rsidRDefault="007E24FF" w:rsidP="00A23535">
            <w:pPr>
              <w:rPr>
                <w:rFonts w:ascii="Source Sans Pro" w:hAnsi="Source Sans Pro"/>
                <w:color w:val="4D4D4D"/>
                <w:sz w:val="24"/>
                <w:szCs w:val="24"/>
              </w:rPr>
            </w:pPr>
          </w:p>
        </w:tc>
      </w:tr>
      <w:tr w:rsidR="00194E7A" w:rsidRPr="00194E7A" w14:paraId="4BFD978F"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C60788D" w14:textId="77777777" w:rsidR="007E24FF" w:rsidRPr="00194E7A" w:rsidRDefault="007E24FF" w:rsidP="00A23535">
            <w:pPr>
              <w:rPr>
                <w:rFonts w:ascii="Source Sans Pro" w:hAnsi="Source Sans Pro"/>
                <w:color w:val="4D4D4D"/>
                <w:sz w:val="24"/>
                <w:szCs w:val="24"/>
              </w:rPr>
            </w:pPr>
          </w:p>
        </w:tc>
      </w:tr>
      <w:tr w:rsidR="00194E7A" w:rsidRPr="00194E7A" w14:paraId="16F385C0"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5AAC16CC" w14:textId="77777777" w:rsidR="007E24FF" w:rsidRPr="00194E7A" w:rsidRDefault="007E24FF" w:rsidP="00A23535">
            <w:pPr>
              <w:rPr>
                <w:rFonts w:ascii="Source Sans Pro" w:hAnsi="Source Sans Pro"/>
                <w:color w:val="4D4D4D"/>
                <w:sz w:val="24"/>
                <w:szCs w:val="24"/>
              </w:rPr>
            </w:pPr>
          </w:p>
        </w:tc>
      </w:tr>
      <w:tr w:rsidR="00194E7A" w:rsidRPr="00194E7A" w14:paraId="2B83991B"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75ED0F9" w14:textId="77777777" w:rsidR="007E24FF" w:rsidRPr="00194E7A" w:rsidRDefault="007E24FF" w:rsidP="00A23535">
            <w:pPr>
              <w:rPr>
                <w:rFonts w:ascii="Source Sans Pro" w:hAnsi="Source Sans Pro"/>
                <w:color w:val="4D4D4D"/>
                <w:sz w:val="24"/>
                <w:szCs w:val="24"/>
              </w:rPr>
            </w:pPr>
          </w:p>
        </w:tc>
      </w:tr>
      <w:tr w:rsidR="00194E7A" w:rsidRPr="00194E7A" w14:paraId="67A6B0FB"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2956092" w14:textId="77777777" w:rsidR="007E24FF" w:rsidRPr="00194E7A" w:rsidRDefault="007E24FF" w:rsidP="00A23535">
            <w:pPr>
              <w:rPr>
                <w:rFonts w:ascii="Source Sans Pro" w:hAnsi="Source Sans Pro"/>
                <w:color w:val="4D4D4D"/>
                <w:sz w:val="24"/>
                <w:szCs w:val="24"/>
              </w:rPr>
            </w:pPr>
          </w:p>
        </w:tc>
      </w:tr>
      <w:tr w:rsidR="00194E7A" w:rsidRPr="00194E7A" w14:paraId="3E050A05"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0E0756A" w14:textId="77777777" w:rsidR="007E24FF" w:rsidRPr="00194E7A" w:rsidRDefault="007E24FF" w:rsidP="00A23535">
            <w:pPr>
              <w:rPr>
                <w:rFonts w:ascii="Source Sans Pro" w:hAnsi="Source Sans Pro"/>
                <w:color w:val="4D4D4D"/>
                <w:sz w:val="24"/>
                <w:szCs w:val="24"/>
              </w:rPr>
            </w:pPr>
          </w:p>
        </w:tc>
      </w:tr>
      <w:tr w:rsidR="00194E7A" w:rsidRPr="00194E7A" w14:paraId="563A211D"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25E4997" w14:textId="77777777" w:rsidR="007E24FF" w:rsidRPr="00194E7A" w:rsidRDefault="007E24FF" w:rsidP="00A23535">
            <w:pPr>
              <w:rPr>
                <w:rFonts w:ascii="Source Sans Pro" w:hAnsi="Source Sans Pro"/>
                <w:color w:val="4D4D4D"/>
                <w:sz w:val="24"/>
                <w:szCs w:val="24"/>
              </w:rPr>
            </w:pPr>
          </w:p>
        </w:tc>
      </w:tr>
      <w:tr w:rsidR="00194E7A" w:rsidRPr="00194E7A" w14:paraId="399F34DE"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0F1527A9" w14:textId="77777777" w:rsidR="007E24FF" w:rsidRPr="00194E7A" w:rsidRDefault="007E24FF" w:rsidP="00A23535">
            <w:pPr>
              <w:rPr>
                <w:rFonts w:ascii="Source Sans Pro" w:hAnsi="Source Sans Pro"/>
                <w:color w:val="4D4D4D"/>
                <w:sz w:val="24"/>
                <w:szCs w:val="24"/>
              </w:rPr>
            </w:pPr>
          </w:p>
        </w:tc>
      </w:tr>
      <w:tr w:rsidR="00194E7A" w:rsidRPr="00194E7A" w14:paraId="6705E397"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2BBC0483" w14:textId="77777777" w:rsidR="007E24FF" w:rsidRPr="00194E7A" w:rsidRDefault="007E24FF" w:rsidP="00A23535">
            <w:pPr>
              <w:rPr>
                <w:rFonts w:ascii="Source Sans Pro" w:hAnsi="Source Sans Pro"/>
                <w:color w:val="4D4D4D"/>
                <w:sz w:val="24"/>
                <w:szCs w:val="24"/>
              </w:rPr>
            </w:pPr>
          </w:p>
        </w:tc>
      </w:tr>
      <w:tr w:rsidR="00194E7A" w:rsidRPr="00194E7A" w14:paraId="54DE6584"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67F8F510" w14:textId="77777777" w:rsidR="007E24FF" w:rsidRPr="00194E7A" w:rsidRDefault="007E24FF" w:rsidP="00A23535">
            <w:pPr>
              <w:rPr>
                <w:rFonts w:ascii="Source Sans Pro" w:hAnsi="Source Sans Pro"/>
                <w:color w:val="4D4D4D"/>
                <w:sz w:val="24"/>
                <w:szCs w:val="24"/>
              </w:rPr>
            </w:pPr>
          </w:p>
        </w:tc>
      </w:tr>
      <w:tr w:rsidR="00194E7A" w:rsidRPr="00194E7A" w14:paraId="7CFD1D33"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72E958B5" w14:textId="77777777" w:rsidR="007E24FF" w:rsidRPr="00194E7A" w:rsidRDefault="007E24FF" w:rsidP="00A23535">
            <w:pPr>
              <w:rPr>
                <w:rFonts w:ascii="Source Sans Pro" w:hAnsi="Source Sans Pro"/>
                <w:color w:val="4D4D4D"/>
                <w:sz w:val="24"/>
                <w:szCs w:val="24"/>
              </w:rPr>
            </w:pPr>
          </w:p>
        </w:tc>
      </w:tr>
      <w:tr w:rsidR="00194E7A" w:rsidRPr="00194E7A" w14:paraId="234B1188"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5561AB3" w14:textId="77777777" w:rsidR="007E24FF" w:rsidRPr="00194E7A" w:rsidRDefault="007E24FF" w:rsidP="00A23535">
            <w:pPr>
              <w:rPr>
                <w:rFonts w:ascii="Source Sans Pro" w:hAnsi="Source Sans Pro"/>
                <w:color w:val="4D4D4D"/>
                <w:sz w:val="24"/>
                <w:szCs w:val="24"/>
              </w:rPr>
            </w:pPr>
          </w:p>
        </w:tc>
      </w:tr>
      <w:tr w:rsidR="00194E7A" w:rsidRPr="00194E7A" w14:paraId="32460EA4"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11EC5358" w14:textId="77777777" w:rsidR="007E24FF" w:rsidRPr="00194E7A" w:rsidRDefault="007E24FF" w:rsidP="00A23535">
            <w:pPr>
              <w:rPr>
                <w:rFonts w:ascii="Source Sans Pro" w:hAnsi="Source Sans Pro"/>
                <w:color w:val="4D4D4D"/>
                <w:sz w:val="24"/>
                <w:szCs w:val="24"/>
              </w:rPr>
            </w:pPr>
          </w:p>
        </w:tc>
      </w:tr>
      <w:tr w:rsidR="00194E7A" w:rsidRPr="00194E7A" w14:paraId="28FE1443"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44AC81D8" w14:textId="77777777" w:rsidR="007E24FF" w:rsidRPr="00194E7A" w:rsidRDefault="007E24FF" w:rsidP="00A23535">
            <w:pPr>
              <w:rPr>
                <w:rFonts w:ascii="Source Sans Pro" w:hAnsi="Source Sans Pro"/>
                <w:color w:val="4D4D4D"/>
                <w:sz w:val="24"/>
                <w:szCs w:val="24"/>
              </w:rPr>
            </w:pPr>
          </w:p>
        </w:tc>
      </w:tr>
      <w:tr w:rsidR="00194E7A" w:rsidRPr="00194E7A" w14:paraId="0425D070" w14:textId="77777777" w:rsidTr="00A23535">
        <w:trPr>
          <w:trHeight w:val="613"/>
          <w:jc w:val="center"/>
        </w:trPr>
        <w:tc>
          <w:tcPr>
            <w:tcW w:w="10915" w:type="dxa"/>
            <w:gridSpan w:val="2"/>
            <w:tcBorders>
              <w:top w:val="single" w:sz="4" w:space="0" w:color="auto"/>
              <w:left w:val="single" w:sz="4" w:space="0" w:color="auto"/>
              <w:bottom w:val="single" w:sz="4" w:space="0" w:color="auto"/>
              <w:right w:val="single" w:sz="4" w:space="0" w:color="auto"/>
            </w:tcBorders>
          </w:tcPr>
          <w:p w14:paraId="365C0B2F" w14:textId="77777777" w:rsidR="007E24FF" w:rsidRPr="00194E7A" w:rsidRDefault="007E24FF" w:rsidP="00A23535">
            <w:pPr>
              <w:rPr>
                <w:rFonts w:ascii="Source Sans Pro" w:hAnsi="Source Sans Pro"/>
                <w:color w:val="4D4D4D"/>
                <w:sz w:val="24"/>
                <w:szCs w:val="24"/>
              </w:rPr>
            </w:pPr>
          </w:p>
        </w:tc>
      </w:tr>
      <w:tr w:rsidR="00194E7A" w:rsidRPr="00194E7A" w14:paraId="2EEAB608" w14:textId="77777777" w:rsidTr="00A23535">
        <w:tblPrEx>
          <w:jc w:val="left"/>
        </w:tblPrEx>
        <w:trPr>
          <w:trHeight w:val="613"/>
        </w:trPr>
        <w:tc>
          <w:tcPr>
            <w:tcW w:w="10915" w:type="dxa"/>
            <w:gridSpan w:val="2"/>
          </w:tcPr>
          <w:p w14:paraId="39B9FB4E" w14:textId="77777777" w:rsidR="007E24FF" w:rsidRPr="00194E7A" w:rsidRDefault="007E24FF" w:rsidP="00A23535">
            <w:pPr>
              <w:rPr>
                <w:rFonts w:ascii="Source Sans Pro" w:hAnsi="Source Sans Pro"/>
                <w:color w:val="4D4D4D"/>
                <w:sz w:val="24"/>
                <w:szCs w:val="24"/>
              </w:rPr>
            </w:pPr>
          </w:p>
        </w:tc>
      </w:tr>
      <w:tr w:rsidR="007E24FF" w:rsidRPr="00194E7A" w14:paraId="68DBCACC" w14:textId="77777777" w:rsidTr="00A23535">
        <w:tblPrEx>
          <w:jc w:val="left"/>
        </w:tblPrEx>
        <w:trPr>
          <w:trHeight w:val="613"/>
        </w:trPr>
        <w:tc>
          <w:tcPr>
            <w:tcW w:w="10915" w:type="dxa"/>
            <w:gridSpan w:val="2"/>
          </w:tcPr>
          <w:p w14:paraId="7D560A73" w14:textId="77777777" w:rsidR="007E24FF" w:rsidRPr="00194E7A" w:rsidRDefault="007E24FF" w:rsidP="00A23535">
            <w:pPr>
              <w:rPr>
                <w:rFonts w:ascii="Source Sans Pro" w:hAnsi="Source Sans Pro"/>
                <w:color w:val="4D4D4D"/>
                <w:sz w:val="24"/>
                <w:szCs w:val="24"/>
              </w:rPr>
            </w:pPr>
          </w:p>
        </w:tc>
      </w:tr>
    </w:tbl>
    <w:p w14:paraId="76DFA66F" w14:textId="1DCE8641" w:rsidR="006C1A38" w:rsidRPr="00194E7A" w:rsidRDefault="006C1A38" w:rsidP="007E24FF">
      <w:pPr>
        <w:rPr>
          <w:rFonts w:ascii="Source Sans Pro" w:hAnsi="Source Sans Pro"/>
          <w:color w:val="4D4D4D"/>
        </w:rPr>
      </w:pPr>
    </w:p>
    <w:p w14:paraId="2D3D2539" w14:textId="6FFA52EB" w:rsidR="00576225" w:rsidRPr="00194E7A" w:rsidRDefault="001C5FFB" w:rsidP="001B1534">
      <w:pPr>
        <w:rPr>
          <w:rFonts w:ascii="Source Sans Pro" w:hAnsi="Source Sans Pro"/>
          <w:color w:val="4D4D4D"/>
        </w:rPr>
      </w:pPr>
      <w:r w:rsidRPr="00194E7A">
        <w:rPr>
          <w:rFonts w:ascii="Source Sans Pro" w:hAnsi="Source Sans Pro"/>
          <w:noProof/>
          <w:color w:val="4D4D4D"/>
        </w:rPr>
        <w:drawing>
          <wp:anchor distT="0" distB="0" distL="114300" distR="114300" simplePos="0" relativeHeight="251659264" behindDoc="1" locked="1" layoutInCell="1" allowOverlap="1" wp14:anchorId="2834A1CB" wp14:editId="062FAD62">
            <wp:simplePos x="0" y="0"/>
            <wp:positionH relativeFrom="column">
              <wp:posOffset>3225800</wp:posOffset>
            </wp:positionH>
            <wp:positionV relativeFrom="page">
              <wp:posOffset>3204210</wp:posOffset>
            </wp:positionV>
            <wp:extent cx="4914000" cy="695160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rotWithShape="1">
                    <a:blip r:embed="rId8">
                      <a:extLst>
                        <a:ext uri="{28A0092B-C50C-407E-A947-70E740481C1C}">
                          <a14:useLocalDpi xmlns:a14="http://schemas.microsoft.com/office/drawing/2010/main" val="0"/>
                        </a:ext>
                      </a:extLst>
                    </a:blip>
                    <a:srcRect l="25333" t="15733" r="26400" b="16001"/>
                    <a:stretch/>
                  </pic:blipFill>
                  <pic:spPr bwMode="auto">
                    <a:xfrm flipH="1">
                      <a:off x="0" y="0"/>
                      <a:ext cx="4914000" cy="695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76225" w:rsidRPr="00194E7A" w:rsidSect="001C5FFB">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2A06" w14:textId="77777777" w:rsidR="00EE2EC7" w:rsidRDefault="00EE2EC7" w:rsidP="00576225">
      <w:r>
        <w:separator/>
      </w:r>
    </w:p>
  </w:endnote>
  <w:endnote w:type="continuationSeparator" w:id="0">
    <w:p w14:paraId="27B9A6A6" w14:textId="77777777" w:rsidR="00EE2EC7" w:rsidRDefault="00EE2EC7" w:rsidP="0057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3136" w14:textId="77777777" w:rsidR="00576225" w:rsidRDefault="00660B16" w:rsidP="00660B16">
    <w:pPr>
      <w:pStyle w:val="Footer"/>
      <w:jc w:val="right"/>
    </w:pPr>
    <w:r>
      <w:rPr>
        <w:noProof/>
      </w:rPr>
      <w:drawing>
        <wp:anchor distT="0" distB="0" distL="114300" distR="114300" simplePos="0" relativeHeight="251658240" behindDoc="1" locked="0" layoutInCell="1" allowOverlap="1" wp14:anchorId="7A879162" wp14:editId="6C6BB8C4">
          <wp:simplePos x="0" y="0"/>
          <wp:positionH relativeFrom="column">
            <wp:posOffset>-558800</wp:posOffset>
          </wp:positionH>
          <wp:positionV relativeFrom="page">
            <wp:posOffset>9969500</wp:posOffset>
          </wp:positionV>
          <wp:extent cx="3352800" cy="419100"/>
          <wp:effectExtent l="0" t="0" r="0" b="0"/>
          <wp:wrapTight wrapText="bothSides">
            <wp:wrapPolygon edited="0">
              <wp:start x="1882" y="2618"/>
              <wp:lineTo x="1473" y="7200"/>
              <wp:lineTo x="1473" y="11127"/>
              <wp:lineTo x="1636" y="14400"/>
              <wp:lineTo x="1882" y="17018"/>
              <wp:lineTo x="15873" y="17018"/>
              <wp:lineTo x="16118" y="14400"/>
              <wp:lineTo x="20127" y="11782"/>
              <wp:lineTo x="20127" y="8509"/>
              <wp:lineTo x="15955" y="2618"/>
              <wp:lineTo x="1882" y="2618"/>
            </wp:wrapPolygon>
          </wp:wrapTight>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6667" t="45067" r="10133" b="44533"/>
                  <a:stretch/>
                </pic:blipFill>
                <pic:spPr bwMode="auto">
                  <a:xfrm>
                    <a:off x="0" y="0"/>
                    <a:ext cx="33528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0B16">
      <w:rPr>
        <w:color w:val="7F7F7F" w:themeColor="text1" w:themeTint="80"/>
        <w:sz w:val="20"/>
        <w:szCs w:val="20"/>
      </w:rPr>
      <w:t>Registered Charity 1144057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946C" w14:textId="77777777" w:rsidR="00EE2EC7" w:rsidRDefault="00EE2EC7" w:rsidP="00576225">
      <w:r>
        <w:separator/>
      </w:r>
    </w:p>
  </w:footnote>
  <w:footnote w:type="continuationSeparator" w:id="0">
    <w:p w14:paraId="0A7AEA90" w14:textId="77777777" w:rsidR="00EE2EC7" w:rsidRDefault="00EE2EC7" w:rsidP="0057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6E"/>
    <w:rsid w:val="00020B15"/>
    <w:rsid w:val="00043E6E"/>
    <w:rsid w:val="000A4D60"/>
    <w:rsid w:val="0015384E"/>
    <w:rsid w:val="001918D8"/>
    <w:rsid w:val="00194E7A"/>
    <w:rsid w:val="001A6FFF"/>
    <w:rsid w:val="001B1534"/>
    <w:rsid w:val="001C5FFB"/>
    <w:rsid w:val="00273361"/>
    <w:rsid w:val="00292743"/>
    <w:rsid w:val="002C10A4"/>
    <w:rsid w:val="002C3622"/>
    <w:rsid w:val="002E2C66"/>
    <w:rsid w:val="002F7C70"/>
    <w:rsid w:val="00325F3E"/>
    <w:rsid w:val="003471EB"/>
    <w:rsid w:val="00352785"/>
    <w:rsid w:val="003E2048"/>
    <w:rsid w:val="003F20B9"/>
    <w:rsid w:val="004C33B2"/>
    <w:rsid w:val="004D35E9"/>
    <w:rsid w:val="004E3FA5"/>
    <w:rsid w:val="004E7267"/>
    <w:rsid w:val="00507A4E"/>
    <w:rsid w:val="0051128A"/>
    <w:rsid w:val="00576225"/>
    <w:rsid w:val="0060236F"/>
    <w:rsid w:val="00660B16"/>
    <w:rsid w:val="00674785"/>
    <w:rsid w:val="006C1A38"/>
    <w:rsid w:val="006E47C4"/>
    <w:rsid w:val="00755861"/>
    <w:rsid w:val="00756BEC"/>
    <w:rsid w:val="0077713F"/>
    <w:rsid w:val="007A2B6D"/>
    <w:rsid w:val="007E24FF"/>
    <w:rsid w:val="00860460"/>
    <w:rsid w:val="00885B68"/>
    <w:rsid w:val="008C01DB"/>
    <w:rsid w:val="008D061B"/>
    <w:rsid w:val="00930E6E"/>
    <w:rsid w:val="009617FE"/>
    <w:rsid w:val="00964A1D"/>
    <w:rsid w:val="00984A24"/>
    <w:rsid w:val="009D0ABC"/>
    <w:rsid w:val="00A31BF2"/>
    <w:rsid w:val="00A37EAF"/>
    <w:rsid w:val="00A6772C"/>
    <w:rsid w:val="00A86B23"/>
    <w:rsid w:val="00AD2026"/>
    <w:rsid w:val="00B5213E"/>
    <w:rsid w:val="00B562DE"/>
    <w:rsid w:val="00BE7F88"/>
    <w:rsid w:val="00C26F49"/>
    <w:rsid w:val="00CD284C"/>
    <w:rsid w:val="00CD79F4"/>
    <w:rsid w:val="00CF4C78"/>
    <w:rsid w:val="00DB3E22"/>
    <w:rsid w:val="00DC2A99"/>
    <w:rsid w:val="00DC46C1"/>
    <w:rsid w:val="00DF4790"/>
    <w:rsid w:val="00E60344"/>
    <w:rsid w:val="00E62681"/>
    <w:rsid w:val="00EE2EC7"/>
    <w:rsid w:val="00EF443B"/>
    <w:rsid w:val="00F65F69"/>
    <w:rsid w:val="00FC53C2"/>
    <w:rsid w:val="00FE3F4F"/>
    <w:rsid w:val="00FF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A3396"/>
  <w14:defaultImageDpi w14:val="32767"/>
  <w15:chartTrackingRefBased/>
  <w15:docId w15:val="{9DEEECCF-965E-407C-8281-DFA125C8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576225"/>
  </w:style>
  <w:style w:type="character" w:customStyle="1" w:styleId="grkhzd">
    <w:name w:val="grkhzd"/>
    <w:basedOn w:val="DefaultParagraphFont"/>
    <w:rsid w:val="00576225"/>
  </w:style>
  <w:style w:type="character" w:styleId="Hyperlink">
    <w:name w:val="Hyperlink"/>
    <w:basedOn w:val="DefaultParagraphFont"/>
    <w:uiPriority w:val="99"/>
    <w:unhideWhenUsed/>
    <w:rsid w:val="00576225"/>
    <w:rPr>
      <w:color w:val="0000FF"/>
      <w:u w:val="single"/>
    </w:rPr>
  </w:style>
  <w:style w:type="character" w:customStyle="1" w:styleId="apple-converted-space">
    <w:name w:val="apple-converted-space"/>
    <w:basedOn w:val="DefaultParagraphFont"/>
    <w:rsid w:val="00576225"/>
  </w:style>
  <w:style w:type="character" w:styleId="UnresolvedMention">
    <w:name w:val="Unresolved Mention"/>
    <w:basedOn w:val="DefaultParagraphFont"/>
    <w:uiPriority w:val="99"/>
    <w:rsid w:val="00576225"/>
    <w:rPr>
      <w:color w:val="605E5C"/>
      <w:shd w:val="clear" w:color="auto" w:fill="E1DFDD"/>
    </w:rPr>
  </w:style>
  <w:style w:type="paragraph" w:styleId="Header">
    <w:name w:val="header"/>
    <w:basedOn w:val="Normal"/>
    <w:link w:val="HeaderChar"/>
    <w:uiPriority w:val="99"/>
    <w:unhideWhenUsed/>
    <w:rsid w:val="00576225"/>
    <w:pPr>
      <w:tabs>
        <w:tab w:val="center" w:pos="4513"/>
        <w:tab w:val="right" w:pos="9026"/>
      </w:tabs>
    </w:pPr>
  </w:style>
  <w:style w:type="character" w:customStyle="1" w:styleId="HeaderChar">
    <w:name w:val="Header Char"/>
    <w:basedOn w:val="DefaultParagraphFont"/>
    <w:link w:val="Header"/>
    <w:uiPriority w:val="99"/>
    <w:rsid w:val="00576225"/>
  </w:style>
  <w:style w:type="paragraph" w:styleId="Footer">
    <w:name w:val="footer"/>
    <w:basedOn w:val="Normal"/>
    <w:link w:val="FooterChar"/>
    <w:uiPriority w:val="99"/>
    <w:unhideWhenUsed/>
    <w:rsid w:val="00576225"/>
    <w:pPr>
      <w:tabs>
        <w:tab w:val="center" w:pos="4513"/>
        <w:tab w:val="right" w:pos="9026"/>
      </w:tabs>
    </w:pPr>
  </w:style>
  <w:style w:type="character" w:customStyle="1" w:styleId="FooterChar">
    <w:name w:val="Footer Char"/>
    <w:basedOn w:val="DefaultParagraphFont"/>
    <w:link w:val="Footer"/>
    <w:uiPriority w:val="99"/>
    <w:rsid w:val="00576225"/>
  </w:style>
  <w:style w:type="character" w:styleId="FollowedHyperlink">
    <w:name w:val="FollowedHyperlink"/>
    <w:basedOn w:val="DefaultParagraphFont"/>
    <w:uiPriority w:val="99"/>
    <w:semiHidden/>
    <w:unhideWhenUsed/>
    <w:rsid w:val="00674785"/>
    <w:rPr>
      <w:color w:val="954F72" w:themeColor="followedHyperlink"/>
      <w:u w:val="single"/>
    </w:rPr>
  </w:style>
  <w:style w:type="table" w:styleId="TableGrid">
    <w:name w:val="Table Grid"/>
    <w:basedOn w:val="TableNormal"/>
    <w:uiPriority w:val="59"/>
    <w:rsid w:val="007E24FF"/>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7429">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sChild>
            <w:div w:id="1770615209">
              <w:marLeft w:val="0"/>
              <w:marRight w:val="0"/>
              <w:marTop w:val="105"/>
              <w:marBottom w:val="0"/>
              <w:divBdr>
                <w:top w:val="none" w:sz="0" w:space="0" w:color="auto"/>
                <w:left w:val="none" w:sz="0" w:space="0" w:color="auto"/>
                <w:bottom w:val="none" w:sz="0" w:space="0" w:color="auto"/>
                <w:right w:val="none" w:sz="0" w:space="0" w:color="auto"/>
              </w:divBdr>
            </w:div>
          </w:divsChild>
        </w:div>
        <w:div w:id="2029481772">
          <w:marLeft w:val="0"/>
          <w:marRight w:val="0"/>
          <w:marTop w:val="0"/>
          <w:marBottom w:val="0"/>
          <w:divBdr>
            <w:top w:val="none" w:sz="0" w:space="0" w:color="auto"/>
            <w:left w:val="none" w:sz="0" w:space="0" w:color="auto"/>
            <w:bottom w:val="none" w:sz="0" w:space="0" w:color="auto"/>
            <w:right w:val="none" w:sz="0" w:space="0" w:color="auto"/>
          </w:divBdr>
          <w:divsChild>
            <w:div w:id="4201038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rlotte.tickner@fleetphoenix.co.uk" TargetMode="External"/><Relationship Id="rId4" Type="http://schemas.openxmlformats.org/officeDocument/2006/relationships/webSettings" Target="webSettings.xml"/><Relationship Id="rId9" Type="http://schemas.openxmlformats.org/officeDocument/2006/relationships/hyperlink" Target="mailto:Charlotte.tickner@fleetphoenix.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neDrive\Desktop\Work\Marketing\Final\Final%20-%20Fleet%20Phoenix%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0110F-F898-4A4A-94E2-6F05FBA6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 Fleet Phoenix Letterhead</Template>
  <TotalTime>6</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tickner</dc:creator>
  <cp:keywords/>
  <dc:description/>
  <cp:lastModifiedBy>charlotte tickner</cp:lastModifiedBy>
  <cp:revision>8</cp:revision>
  <dcterms:created xsi:type="dcterms:W3CDTF">2021-05-25T20:30:00Z</dcterms:created>
  <dcterms:modified xsi:type="dcterms:W3CDTF">2021-09-08T11:05:00Z</dcterms:modified>
</cp:coreProperties>
</file>